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W w:w="4882" w:type="pct"/>
        <w:tblLayout w:type="fixed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303"/>
        <w:gridCol w:w="3154"/>
        <w:gridCol w:w="3195"/>
        <w:gridCol w:w="3942"/>
      </w:tblGrid>
      <w:tr w:rsidR="006D301D" w:rsidTr="006A7066">
        <w:trPr>
          <w:trHeight w:val="666"/>
        </w:trPr>
        <w:tc>
          <w:tcPr>
            <w:tcW w:w="3456" w:type="dxa"/>
            <w:gridSpan w:val="2"/>
            <w:shd w:val="clear" w:color="auto" w:fill="auto"/>
            <w:tcMar>
              <w:top w:w="0" w:type="dxa"/>
            </w:tcMar>
          </w:tcPr>
          <w:p w:rsidR="006D301D" w:rsidRDefault="006D301D" w:rsidP="006D301D">
            <w:pPr>
              <w:pStyle w:val="Right-alignedText"/>
              <w:jc w:val="left"/>
            </w:pPr>
            <w:r>
              <w:rPr>
                <w:noProof/>
              </w:rPr>
              <w:drawing>
                <wp:inline distT="0" distB="0" distL="0" distR="0" wp14:anchorId="42D2DC68" wp14:editId="2E5E5AB9">
                  <wp:extent cx="1628775" cy="506904"/>
                  <wp:effectExtent l="0" t="0" r="0" b="7620"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000"/>
                          <a:stretch/>
                        </pic:blipFill>
                        <pic:spPr bwMode="auto">
                          <a:xfrm>
                            <a:off x="0" y="0"/>
                            <a:ext cx="1647612" cy="512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7" w:type="dxa"/>
            <w:gridSpan w:val="2"/>
            <w:shd w:val="clear" w:color="auto" w:fill="auto"/>
          </w:tcPr>
          <w:p w:rsidR="004B406F" w:rsidRPr="009856D7" w:rsidRDefault="006D301D" w:rsidP="006D301D">
            <w:pPr>
              <w:pStyle w:val="Slogan"/>
              <w:jc w:val="center"/>
              <w:rPr>
                <w:rFonts w:ascii="Elephant" w:hAnsi="Elephant"/>
                <w:color w:val="auto"/>
                <w:sz w:val="28"/>
                <w:szCs w:val="28"/>
              </w:rPr>
            </w:pPr>
            <w:r w:rsidRPr="009856D7">
              <w:rPr>
                <w:rFonts w:ascii="Elephant" w:hAnsi="Elephant"/>
                <w:color w:val="auto"/>
                <w:sz w:val="32"/>
                <w:szCs w:val="32"/>
              </w:rPr>
              <w:t>Hollywood to Bollywood Tour</w:t>
            </w:r>
            <w:r w:rsidR="009856D7">
              <w:rPr>
                <w:rFonts w:ascii="Elephant" w:hAnsi="Elephant"/>
                <w:color w:val="auto"/>
                <w:sz w:val="32"/>
                <w:szCs w:val="32"/>
              </w:rPr>
              <w:t xml:space="preserve"> </w:t>
            </w:r>
            <w:r w:rsidRPr="009856D7">
              <w:rPr>
                <w:rFonts w:ascii="Elephant" w:hAnsi="Elephant"/>
                <w:color w:val="auto"/>
                <w:sz w:val="28"/>
                <w:szCs w:val="28"/>
              </w:rPr>
              <w:t>Dec 2016</w:t>
            </w:r>
            <w:r w:rsidR="004B406F" w:rsidRPr="009856D7">
              <w:rPr>
                <w:rFonts w:ascii="Elephant" w:hAnsi="Elephant"/>
                <w:color w:val="auto"/>
                <w:sz w:val="28"/>
                <w:szCs w:val="28"/>
              </w:rPr>
              <w:t xml:space="preserve"> </w:t>
            </w:r>
          </w:p>
          <w:p w:rsidR="006D301D" w:rsidRPr="009856D7" w:rsidRDefault="004B406F" w:rsidP="006D301D">
            <w:pPr>
              <w:pStyle w:val="Slogan"/>
              <w:jc w:val="center"/>
              <w:rPr>
                <w:rFonts w:ascii="Elephant" w:hAnsi="Elephant"/>
                <w:color w:val="C00000"/>
                <w:sz w:val="20"/>
                <w:szCs w:val="20"/>
              </w:rPr>
            </w:pPr>
            <w:r w:rsidRPr="009856D7">
              <w:rPr>
                <w:rFonts w:ascii="Elephant" w:hAnsi="Elephant"/>
                <w:color w:val="C00000"/>
                <w:sz w:val="20"/>
                <w:szCs w:val="20"/>
              </w:rPr>
              <w:t xml:space="preserve"> Other Pre-and </w:t>
            </w:r>
            <w:proofErr w:type="spellStart"/>
            <w:r w:rsidRPr="009856D7">
              <w:rPr>
                <w:rFonts w:ascii="Elephant" w:hAnsi="Elephant"/>
                <w:color w:val="C00000"/>
                <w:sz w:val="20"/>
                <w:szCs w:val="20"/>
              </w:rPr>
              <w:t>Post Tours</w:t>
            </w:r>
            <w:proofErr w:type="spellEnd"/>
            <w:r w:rsidRPr="009856D7">
              <w:rPr>
                <w:rFonts w:ascii="Elephant" w:hAnsi="Elephant"/>
                <w:color w:val="C00000"/>
                <w:sz w:val="20"/>
                <w:szCs w:val="20"/>
              </w:rPr>
              <w:t xml:space="preserve"> Available- Just Ask Us! </w:t>
            </w:r>
          </w:p>
          <w:p w:rsidR="009856D7" w:rsidRPr="006A7066" w:rsidRDefault="009856D7" w:rsidP="006D301D">
            <w:pPr>
              <w:pStyle w:val="Slogan"/>
              <w:jc w:val="center"/>
              <w:rPr>
                <w:sz w:val="28"/>
                <w:szCs w:val="28"/>
              </w:rPr>
            </w:pPr>
            <w:r w:rsidRPr="009856D7">
              <w:rPr>
                <w:rFonts w:ascii="Elephant" w:hAnsi="Elephant"/>
                <w:color w:val="C00000"/>
                <w:sz w:val="20"/>
                <w:szCs w:val="20"/>
              </w:rPr>
              <w:t>Travel Insurance at Excellent Rates  Melissa@MGTourCo.com</w:t>
            </w:r>
          </w:p>
        </w:tc>
      </w:tr>
      <w:tr w:rsidR="006D301D" w:rsidTr="006A7066">
        <w:trPr>
          <w:trHeight w:val="279"/>
        </w:trPr>
        <w:tc>
          <w:tcPr>
            <w:tcW w:w="6651" w:type="dxa"/>
            <w:gridSpan w:val="3"/>
            <w:shd w:val="clear" w:color="auto" w:fill="auto"/>
            <w:tcMar>
              <w:top w:w="0" w:type="dxa"/>
            </w:tcMar>
          </w:tcPr>
          <w:p w:rsidR="006D301D" w:rsidRPr="006A7066" w:rsidRDefault="002234EB" w:rsidP="008A1EB0">
            <w:pPr>
              <w:pStyle w:val="Slogan"/>
              <w:rPr>
                <w:b/>
                <w:sz w:val="24"/>
              </w:rPr>
            </w:pPr>
            <w:r w:rsidRPr="002234EB">
              <w:rPr>
                <w:noProof/>
              </w:rPr>
              <mc:AlternateContent>
                <mc:Choice Requires="wps">
                  <w:drawing>
                    <wp:anchor distT="91440" distB="91440" distL="114300" distR="114300" simplePos="0" relativeHeight="251685888" behindDoc="0" locked="0" layoutInCell="0" allowOverlap="1" wp14:anchorId="61B0DCFE" wp14:editId="591AD669">
                      <wp:simplePos x="0" y="0"/>
                      <wp:positionH relativeFrom="margin">
                        <wp:posOffset>4323715</wp:posOffset>
                      </wp:positionH>
                      <wp:positionV relativeFrom="margin">
                        <wp:posOffset>752475</wp:posOffset>
                      </wp:positionV>
                      <wp:extent cx="2200275" cy="2120900"/>
                      <wp:effectExtent l="38100" t="38100" r="123825" b="122555"/>
                      <wp:wrapNone/>
                      <wp:docPr id="15" name="Rectangle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200275" cy="2120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2700000" sx="100500" sy="1005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2234EB" w:rsidRPr="00F6588D" w:rsidRDefault="002234EB" w:rsidP="002234EB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360BCD">
                                    <w:rPr>
                                      <w:b/>
                                      <w:i/>
                                      <w:iCs/>
                                      <w:color w:val="FF0000"/>
                                      <w:sz w:val="32"/>
                                      <w:szCs w:val="32"/>
                                    </w:rPr>
                                    <w:t>$</w:t>
                                  </w:r>
                                  <w:r w:rsidRPr="002234EB">
                                    <w:rPr>
                                      <w:b/>
                                      <w:i/>
                                      <w:iCs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150 </w:t>
                                  </w:r>
                                  <w:r w:rsidRPr="00F6588D">
                                    <w:rPr>
                                      <w:i/>
                                      <w:iCs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:rsidR="002234EB" w:rsidRPr="002234EB" w:rsidRDefault="002234EB" w:rsidP="002234EB">
                                  <w:pPr>
                                    <w:jc w:val="center"/>
                                    <w:rPr>
                                      <w:b/>
                                      <w:i/>
                                      <w:iCs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2234EB">
                                    <w:rPr>
                                      <w:b/>
                                      <w:i/>
                                      <w:iCs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EARLY BIRD </w:t>
                                  </w:r>
                                </w:p>
                                <w:p w:rsidR="002234EB" w:rsidRPr="002234EB" w:rsidRDefault="002234EB" w:rsidP="002234EB">
                                  <w:pPr>
                                    <w:jc w:val="center"/>
                                    <w:rPr>
                                      <w:b/>
                                      <w:color w:val="4F81BD" w:themeColor="accent1"/>
                                      <w:sz w:val="18"/>
                                      <w:szCs w:val="18"/>
                                    </w:rPr>
                                  </w:pPr>
                                  <w:r w:rsidRPr="002234EB">
                                    <w:rPr>
                                      <w:b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DISCOUNT for deposit received </w:t>
                                  </w:r>
                                  <w:r>
                                    <w:rPr>
                                      <w:b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  <w:t>on/</w:t>
                                  </w:r>
                                  <w:r w:rsidRPr="002234EB">
                                    <w:rPr>
                                      <w:b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  <w:t>before Sept 30</w:t>
                                  </w:r>
                                  <w:r w:rsidRPr="002234EB">
                                    <w:rPr>
                                      <w:b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 w:rsidRPr="002234EB">
                                    <w:rPr>
                                      <w:b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274320" tIns="274320" rIns="274320" bIns="274320" anchor="ctr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6" o:spid="_x0000_s1026" style="position:absolute;margin-left:340.45pt;margin-top:59.25pt;width:173.25pt;height:167pt;flip:x;z-index:2516858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" o:allowincell="f" fillcolor="white [3212]" strokecolor="gray [1629]" strokeweight="1.5pt">
                      <v:shadow on="t" type="perspective" color="black" opacity="26214f" origin="-.5,-.5" offset=".74836mm,.74836mm" matrix="65864f,,,65864f"/>
                      <v:textbox style="mso-fit-shape-to-text:t" inset="21.6pt,21.6pt,21.6pt,21.6pt">
                        <w:txbxContent>
                          <w:p w:rsidR="002234EB" w:rsidRPr="00F6588D" w:rsidRDefault="002234EB" w:rsidP="002234EB">
                            <w:pPr>
                              <w:jc w:val="center"/>
                              <w:rPr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360BCD">
                              <w:rPr>
                                <w:b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$</w:t>
                            </w:r>
                            <w:r w:rsidRPr="002234EB">
                              <w:rPr>
                                <w:b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 xml:space="preserve">150 </w:t>
                            </w:r>
                            <w:r w:rsidRPr="00F6588D">
                              <w:rPr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234EB" w:rsidRPr="002234EB" w:rsidRDefault="002234EB" w:rsidP="002234EB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2234EB">
                              <w:rPr>
                                <w:b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t xml:space="preserve">EARLY BIRD </w:t>
                            </w:r>
                          </w:p>
                          <w:p w:rsidR="002234EB" w:rsidRPr="002234EB" w:rsidRDefault="002234EB" w:rsidP="002234EB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  <w:r w:rsidRPr="002234EB">
                              <w:rPr>
                                <w:b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DISCOUNT for deposit received 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on/</w:t>
                            </w:r>
                            <w:r w:rsidRPr="002234EB">
                              <w:rPr>
                                <w:b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before Sept 30</w:t>
                            </w:r>
                            <w:r w:rsidRPr="002234EB">
                              <w:rPr>
                                <w:b/>
                                <w:i/>
                                <w:iCs/>
                                <w:color w:val="FF000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2234EB">
                              <w:rPr>
                                <w:b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proofErr w:type="gramStart"/>
            <w:r w:rsidR="006D301D" w:rsidRPr="002234EB">
              <w:rPr>
                <w:b/>
                <w:color w:val="C00000"/>
                <w:sz w:val="24"/>
              </w:rPr>
              <w:t>Don’t</w:t>
            </w:r>
            <w:proofErr w:type="gramEnd"/>
            <w:r w:rsidR="006D301D" w:rsidRPr="002234EB">
              <w:rPr>
                <w:b/>
                <w:color w:val="C00000"/>
                <w:sz w:val="24"/>
              </w:rPr>
              <w:t xml:space="preserve"> Just Visit India</w:t>
            </w:r>
            <w:r w:rsidR="006D301D" w:rsidRPr="006A7066">
              <w:rPr>
                <w:b/>
                <w:color w:val="C00000"/>
                <w:sz w:val="24"/>
              </w:rPr>
              <w:t>…..</w:t>
            </w:r>
            <w:r w:rsidR="006D301D" w:rsidRPr="002234EB">
              <w:rPr>
                <w:b/>
                <w:color w:val="C00000"/>
                <w:sz w:val="24"/>
              </w:rPr>
              <w:t>Experience It!</w:t>
            </w:r>
            <w:r w:rsidR="006D301D" w:rsidRPr="006A7066">
              <w:rPr>
                <w:b/>
                <w:color w:val="C00000"/>
                <w:sz w:val="24"/>
              </w:rPr>
              <w:t xml:space="preserve">  </w:t>
            </w:r>
          </w:p>
        </w:tc>
        <w:tc>
          <w:tcPr>
            <w:tcW w:w="3942" w:type="dxa"/>
            <w:shd w:val="clear" w:color="auto" w:fill="auto"/>
          </w:tcPr>
          <w:p w:rsidR="006D301D" w:rsidRPr="000E042A" w:rsidRDefault="006D301D" w:rsidP="008A1EB0">
            <w:pPr>
              <w:pStyle w:val="Right-alignedText"/>
            </w:pPr>
          </w:p>
        </w:tc>
      </w:tr>
      <w:tr w:rsidR="006D301D" w:rsidTr="006D301D">
        <w:trPr>
          <w:trHeight w:val="1155"/>
        </w:trPr>
        <w:tc>
          <w:tcPr>
            <w:tcW w:w="302" w:type="dxa"/>
            <w:shd w:val="clear" w:color="auto" w:fill="auto"/>
            <w:tcMar>
              <w:top w:w="0" w:type="dxa"/>
            </w:tcMar>
          </w:tcPr>
          <w:p w:rsidR="006D301D" w:rsidRDefault="006D301D" w:rsidP="00577E0C"/>
        </w:tc>
        <w:tc>
          <w:tcPr>
            <w:tcW w:w="3154" w:type="dxa"/>
            <w:shd w:val="clear" w:color="auto" w:fill="auto"/>
          </w:tcPr>
          <w:p w:rsidR="00F76E46" w:rsidRPr="008925F5" w:rsidRDefault="00F76E46" w:rsidP="008925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Russ </w:t>
            </w:r>
            <w:proofErr w:type="spellStart"/>
            <w:r>
              <w:rPr>
                <w:b/>
                <w:sz w:val="18"/>
                <w:szCs w:val="18"/>
              </w:rPr>
              <w:t>Oquist</w:t>
            </w:r>
            <w:proofErr w:type="spellEnd"/>
          </w:p>
          <w:p w:rsidR="006D301D" w:rsidRDefault="006D301D" w:rsidP="008925F5">
            <w:pPr>
              <w:pStyle w:val="Heading2"/>
            </w:pPr>
            <w:proofErr w:type="spellStart"/>
            <w:r>
              <w:t>MGTour</w:t>
            </w:r>
            <w:proofErr w:type="spellEnd"/>
            <w:r>
              <w:t xml:space="preserve"> Company</w:t>
            </w:r>
          </w:p>
          <w:p w:rsidR="006D301D" w:rsidRDefault="006D301D" w:rsidP="008925F5">
            <w:pPr>
              <w:pStyle w:val="Heading2"/>
            </w:pPr>
            <w:r>
              <w:t xml:space="preserve">10073 Valley View #232 </w:t>
            </w:r>
          </w:p>
          <w:p w:rsidR="006D301D" w:rsidRDefault="006D301D" w:rsidP="008925F5">
            <w:r>
              <w:t xml:space="preserve">Cypress, CA 90630 </w:t>
            </w:r>
          </w:p>
          <w:p w:rsidR="006D301D" w:rsidRDefault="006D301D" w:rsidP="008925F5">
            <w:r>
              <w:t xml:space="preserve">714.220.2579 </w:t>
            </w:r>
          </w:p>
          <w:p w:rsidR="006D301D" w:rsidRPr="008925F5" w:rsidRDefault="00DA5F41" w:rsidP="008925F5">
            <w:pPr>
              <w:rPr>
                <w:color w:val="auto"/>
              </w:rPr>
            </w:pPr>
            <w:hyperlink r:id="rId8" w:history="1">
              <w:r w:rsidR="00F76E46" w:rsidRPr="009D76AB">
                <w:rPr>
                  <w:rStyle w:val="Hyperlink"/>
                </w:rPr>
                <w:t>Tourrequest@MGTourCo.com</w:t>
              </w:r>
            </w:hyperlink>
          </w:p>
          <w:p w:rsidR="006D301D" w:rsidRPr="008925F5" w:rsidRDefault="006D301D" w:rsidP="008925F5">
            <w:r>
              <w:t>FAX 714.276.6447</w:t>
            </w:r>
          </w:p>
        </w:tc>
        <w:tc>
          <w:tcPr>
            <w:tcW w:w="3195" w:type="dxa"/>
            <w:shd w:val="clear" w:color="auto" w:fill="auto"/>
          </w:tcPr>
          <w:p w:rsidR="006D301D" w:rsidRPr="00F76E46" w:rsidRDefault="006D301D" w:rsidP="00577E0C">
            <w:pPr>
              <w:pStyle w:val="Right-alignedText"/>
              <w:rPr>
                <w:b/>
                <w:sz w:val="18"/>
                <w:szCs w:val="18"/>
              </w:rPr>
            </w:pPr>
            <w:r w:rsidRPr="00F76E46">
              <w:rPr>
                <w:b/>
                <w:sz w:val="18"/>
                <w:szCs w:val="18"/>
              </w:rPr>
              <w:t>Holly Poe Durbin</w:t>
            </w:r>
          </w:p>
          <w:p w:rsidR="006D301D" w:rsidRDefault="006D301D" w:rsidP="00577E0C">
            <w:pPr>
              <w:pStyle w:val="Right-alignedText"/>
            </w:pPr>
            <w:r>
              <w:t>University of California Irvine</w:t>
            </w:r>
          </w:p>
          <w:p w:rsidR="006D301D" w:rsidRDefault="006D301D" w:rsidP="00577E0C">
            <w:pPr>
              <w:pStyle w:val="Right-alignedText"/>
            </w:pPr>
            <w:r>
              <w:t>Department of Drama</w:t>
            </w:r>
          </w:p>
          <w:p w:rsidR="006D301D" w:rsidRDefault="006D301D" w:rsidP="00577E0C">
            <w:pPr>
              <w:pStyle w:val="Right-alignedText"/>
            </w:pPr>
          </w:p>
          <w:p w:rsidR="006D301D" w:rsidRDefault="006D301D" w:rsidP="00577E0C">
            <w:pPr>
              <w:pStyle w:val="Right-alignedText"/>
            </w:pPr>
            <w:r>
              <w:t>hdurbin@uci.edu</w:t>
            </w:r>
          </w:p>
          <w:p w:rsidR="006D301D" w:rsidRDefault="006D301D" w:rsidP="00577E0C">
            <w:pPr>
              <w:pStyle w:val="Right-alignedText"/>
            </w:pPr>
            <w:r>
              <w:t xml:space="preserve">310.560.5430 </w:t>
            </w:r>
          </w:p>
        </w:tc>
        <w:tc>
          <w:tcPr>
            <w:tcW w:w="3942" w:type="dxa"/>
            <w:shd w:val="clear" w:color="auto" w:fill="auto"/>
          </w:tcPr>
          <w:p w:rsidR="006D301D" w:rsidRDefault="006D301D" w:rsidP="008925F5">
            <w:pPr>
              <w:pStyle w:val="Heading2"/>
              <w:jc w:val="right"/>
            </w:pPr>
          </w:p>
          <w:p w:rsidR="006D301D" w:rsidRPr="008925F5" w:rsidRDefault="006D301D" w:rsidP="008925F5"/>
        </w:tc>
      </w:tr>
    </w:tbl>
    <w:p w:rsidR="00AF4937" w:rsidRDefault="00AF4937" w:rsidP="00F56369">
      <w:pPr>
        <w:rPr>
          <w:b/>
          <w:i/>
        </w:rPr>
      </w:pPr>
    </w:p>
    <w:p w:rsidR="00F56369" w:rsidRPr="00F76E46" w:rsidRDefault="00F76E46" w:rsidP="00F56369">
      <w:pPr>
        <w:rPr>
          <w:b/>
          <w:i/>
        </w:rPr>
      </w:pPr>
      <w:r w:rsidRPr="00F76E46">
        <w:rPr>
          <w:b/>
          <w:i/>
        </w:rPr>
        <w:t xml:space="preserve">Please </w:t>
      </w:r>
      <w:r>
        <w:rPr>
          <w:b/>
          <w:i/>
        </w:rPr>
        <w:t xml:space="preserve">use </w:t>
      </w:r>
      <w:r w:rsidRPr="00F76E46">
        <w:rPr>
          <w:b/>
          <w:i/>
        </w:rPr>
        <w:t>one form for each traveler</w:t>
      </w:r>
      <w:r w:rsidR="00C1599B">
        <w:rPr>
          <w:b/>
          <w:i/>
        </w:rPr>
        <w:t xml:space="preserve"> paying separately</w:t>
      </w:r>
      <w:r>
        <w:t xml:space="preserve">.  </w:t>
      </w:r>
      <w:r w:rsidRPr="00F76E46">
        <w:rPr>
          <w:b/>
          <w:i/>
        </w:rPr>
        <w:t>If you</w:t>
      </w:r>
      <w:r w:rsidR="00C1599B">
        <w:rPr>
          <w:b/>
          <w:i/>
        </w:rPr>
        <w:t>r group is paying</w:t>
      </w:r>
      <w:r w:rsidRPr="00F76E46">
        <w:rPr>
          <w:b/>
          <w:i/>
        </w:rPr>
        <w:t xml:space="preserve"> with one credit card or check, </w:t>
      </w:r>
      <w:r w:rsidR="00B50968">
        <w:rPr>
          <w:b/>
          <w:i/>
        </w:rPr>
        <w:t>provide</w:t>
      </w:r>
      <w:r w:rsidRPr="00F76E46">
        <w:rPr>
          <w:b/>
          <w:i/>
        </w:rPr>
        <w:t xml:space="preserve"> </w:t>
      </w:r>
      <w:proofErr w:type="gramStart"/>
      <w:r w:rsidR="009856D7">
        <w:rPr>
          <w:b/>
          <w:i/>
        </w:rPr>
        <w:t>all  names</w:t>
      </w:r>
      <w:proofErr w:type="gramEnd"/>
      <w:r w:rsidR="00C1599B">
        <w:rPr>
          <w:b/>
          <w:i/>
        </w:rPr>
        <w:t>.</w:t>
      </w:r>
      <w:r>
        <w:rPr>
          <w:b/>
          <w:i/>
        </w:rPr>
        <w:t xml:space="preserve"> </w:t>
      </w:r>
    </w:p>
    <w:p w:rsidR="00AF4937" w:rsidRDefault="00AF4937" w:rsidP="00F56369"/>
    <w:p w:rsidR="00B629A1" w:rsidRPr="008925F5" w:rsidRDefault="008925F5" w:rsidP="008925F5">
      <w:pPr>
        <w:rPr>
          <w:sz w:val="24"/>
        </w:rPr>
      </w:pPr>
      <w:r w:rsidRPr="00360BCD">
        <w:rPr>
          <w:b/>
          <w:sz w:val="24"/>
        </w:rPr>
        <w:t>Name</w:t>
      </w:r>
      <w:r w:rsidR="00F76E46">
        <w:rPr>
          <w:b/>
          <w:sz w:val="24"/>
        </w:rPr>
        <w:t>(s</w:t>
      </w:r>
      <w:proofErr w:type="gramStart"/>
      <w:r w:rsidR="00F76E46">
        <w:rPr>
          <w:b/>
          <w:sz w:val="24"/>
        </w:rPr>
        <w:t>)</w:t>
      </w:r>
      <w:r>
        <w:rPr>
          <w:sz w:val="24"/>
        </w:rPr>
        <w:t>_</w:t>
      </w:r>
      <w:proofErr w:type="gramEnd"/>
      <w:r>
        <w:rPr>
          <w:sz w:val="24"/>
        </w:rPr>
        <w:t>_</w:t>
      </w:r>
      <w:r w:rsidR="00360BCD">
        <w:rPr>
          <w:sz w:val="24"/>
        </w:rPr>
        <w:t>___________</w:t>
      </w:r>
      <w:r w:rsidR="000779BB">
        <w:rPr>
          <w:sz w:val="24"/>
        </w:rPr>
        <w:t>________________________________</w:t>
      </w:r>
      <w:r w:rsidR="00360BCD">
        <w:rPr>
          <w:sz w:val="24"/>
        </w:rPr>
        <w:tab/>
      </w:r>
      <w:r w:rsidR="000779BB">
        <w:rPr>
          <w:sz w:val="24"/>
        </w:rPr>
        <w:t xml:space="preserve">    </w:t>
      </w:r>
      <w:r w:rsidR="00360BCD" w:rsidRPr="00360BCD">
        <w:rPr>
          <w:b/>
          <w:sz w:val="24"/>
        </w:rPr>
        <w:t xml:space="preserve">Discounts Taken </w:t>
      </w:r>
    </w:p>
    <w:p w:rsidR="000779BB" w:rsidRDefault="004B406F" w:rsidP="000779BB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(First)                                                   (Last) </w:t>
      </w:r>
    </w:p>
    <w:p w:rsidR="002234EB" w:rsidRDefault="002234EB" w:rsidP="000779BB">
      <w:pPr>
        <w:rPr>
          <w:b/>
        </w:rPr>
      </w:pPr>
    </w:p>
    <w:p w:rsidR="008925F5" w:rsidRDefault="000779BB" w:rsidP="000779B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928F1C" wp14:editId="0A88F5B9">
                <wp:simplePos x="0" y="0"/>
                <wp:positionH relativeFrom="column">
                  <wp:posOffset>4324350</wp:posOffset>
                </wp:positionH>
                <wp:positionV relativeFrom="paragraph">
                  <wp:posOffset>13335</wp:posOffset>
                </wp:positionV>
                <wp:extent cx="161925" cy="161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40.5pt;margin-top:1.05pt;width:12.7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" fillcolor="white [3201]" strokecolor="#f79646 [3209]" strokeweight="2pt"/>
            </w:pict>
          </mc:Fallback>
        </mc:AlternateContent>
      </w:r>
      <w:r w:rsidR="008925F5" w:rsidRPr="00360BCD">
        <w:rPr>
          <w:b/>
        </w:rPr>
        <w:t xml:space="preserve">Street </w:t>
      </w:r>
      <w:proofErr w:type="gramStart"/>
      <w:r w:rsidR="008925F5" w:rsidRPr="00360BCD">
        <w:rPr>
          <w:b/>
        </w:rPr>
        <w:t>Address</w:t>
      </w:r>
      <w:r w:rsidR="008925F5">
        <w:t xml:space="preserve">  _</w:t>
      </w:r>
      <w:proofErr w:type="gramEnd"/>
      <w:r w:rsidR="008925F5">
        <w:t xml:space="preserve">______________________________________________ </w:t>
      </w:r>
      <w:r w:rsidR="00360BCD">
        <w:t>_________</w:t>
      </w:r>
      <w:r>
        <w:t>_______</w:t>
      </w:r>
      <w:r w:rsidR="00360BCD" w:rsidRPr="00360BCD">
        <w:t xml:space="preserve">_        </w:t>
      </w:r>
      <w:r>
        <w:tab/>
      </w:r>
      <w:r w:rsidRPr="000779BB">
        <w:rPr>
          <w:b/>
          <w:sz w:val="22"/>
          <w:szCs w:val="22"/>
        </w:rPr>
        <w:t>$150</w:t>
      </w:r>
      <w:r>
        <w:t xml:space="preserve"> </w:t>
      </w:r>
      <w:r w:rsidR="00360BCD">
        <w:t xml:space="preserve">  </w:t>
      </w:r>
      <w:r w:rsidR="00360BCD" w:rsidRPr="00360BCD">
        <w:t xml:space="preserve"> I am a </w:t>
      </w:r>
      <w:r>
        <w:t>UC Irvine Affiliate</w:t>
      </w:r>
      <w:r w:rsidR="00360BCD" w:rsidRPr="00360BCD">
        <w:t xml:space="preserve"> </w:t>
      </w:r>
      <w:r w:rsidR="00360BCD">
        <w:t xml:space="preserve"> </w:t>
      </w:r>
    </w:p>
    <w:p w:rsidR="000779BB" w:rsidRDefault="000779BB" w:rsidP="00B629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ID </w:t>
      </w:r>
      <w:proofErr w:type="gramStart"/>
      <w:r w:rsidR="002234EB">
        <w:t xml:space="preserve">#  </w:t>
      </w:r>
      <w:r>
        <w:t>or</w:t>
      </w:r>
      <w:proofErr w:type="gramEnd"/>
      <w:r>
        <w:t xml:space="preserve"> Group ____________</w:t>
      </w:r>
      <w:r w:rsidR="002234EB">
        <w:t>______</w:t>
      </w:r>
    </w:p>
    <w:p w:rsidR="000779BB" w:rsidRDefault="000069D7" w:rsidP="00B629A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0D014B" wp14:editId="29F77343">
                <wp:simplePos x="0" y="0"/>
                <wp:positionH relativeFrom="column">
                  <wp:posOffset>4324350</wp:posOffset>
                </wp:positionH>
                <wp:positionV relativeFrom="paragraph">
                  <wp:posOffset>106680</wp:posOffset>
                </wp:positionV>
                <wp:extent cx="161925" cy="161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40.5pt;margin-top:8.4pt;width:12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" fillcolor="white [3201]" strokecolor="#f79646 [3209]" strokeweight="2pt"/>
            </w:pict>
          </mc:Fallback>
        </mc:AlternateContent>
      </w:r>
      <w:r w:rsidR="000779BB" w:rsidRPr="00360BCD">
        <w:rPr>
          <w:b/>
        </w:rPr>
        <w:t>City</w:t>
      </w:r>
      <w:r w:rsidR="000779BB">
        <w:t xml:space="preserve"> ___________________________________________________________________________</w:t>
      </w:r>
    </w:p>
    <w:p w:rsidR="000779BB" w:rsidRDefault="000779BB" w:rsidP="000779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79BB">
        <w:rPr>
          <w:b/>
          <w:sz w:val="22"/>
          <w:szCs w:val="22"/>
        </w:rPr>
        <w:t>$1</w:t>
      </w:r>
      <w:r w:rsidR="002234EB">
        <w:rPr>
          <w:b/>
          <w:sz w:val="22"/>
          <w:szCs w:val="22"/>
        </w:rPr>
        <w:t>0</w:t>
      </w:r>
      <w:r w:rsidRPr="000779BB">
        <w:rPr>
          <w:b/>
          <w:sz w:val="22"/>
          <w:szCs w:val="22"/>
        </w:rPr>
        <w:t>0</w:t>
      </w:r>
      <w:r>
        <w:t xml:space="preserve">   </w:t>
      </w:r>
      <w:r w:rsidRPr="00360BCD">
        <w:t xml:space="preserve"> </w:t>
      </w:r>
      <w:r>
        <w:t xml:space="preserve">USITT </w:t>
      </w:r>
      <w:r w:rsidR="00DA5F41">
        <w:t xml:space="preserve">/URTA </w:t>
      </w:r>
      <w:r>
        <w:t xml:space="preserve">Member </w:t>
      </w:r>
    </w:p>
    <w:p w:rsidR="000779BB" w:rsidRDefault="000779BB" w:rsidP="00B629A1">
      <w:r w:rsidRPr="00360BCD">
        <w:rPr>
          <w:b/>
        </w:rPr>
        <w:t>State</w:t>
      </w:r>
      <w:r>
        <w:t xml:space="preserve"> __________________________</w:t>
      </w:r>
      <w:proofErr w:type="gramStart"/>
      <w:r>
        <w:t xml:space="preserve">_  </w:t>
      </w:r>
      <w:r w:rsidRPr="00360BCD">
        <w:rPr>
          <w:b/>
        </w:rPr>
        <w:t>Zip</w:t>
      </w:r>
      <w:proofErr w:type="gramEnd"/>
      <w:r w:rsidRPr="00360BCD">
        <w:rPr>
          <w:b/>
        </w:rPr>
        <w:t xml:space="preserve"> +4</w:t>
      </w:r>
      <w:r>
        <w:t xml:space="preserve"> ________________________________________</w:t>
      </w:r>
      <w:r>
        <w:tab/>
      </w:r>
      <w:r>
        <w:tab/>
      </w:r>
      <w:r w:rsidRPr="00360BCD">
        <w:t xml:space="preserve"> </w:t>
      </w:r>
      <w:r>
        <w:t>Member # _____________________</w:t>
      </w:r>
      <w:r w:rsidR="00DA5F41">
        <w:t xml:space="preserve"> or</w:t>
      </w:r>
    </w:p>
    <w:p w:rsidR="00DA5F41" w:rsidRDefault="00DA5F41" w:rsidP="00B629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Institution Name</w:t>
      </w:r>
      <w:bookmarkStart w:id="0" w:name="_GoBack"/>
      <w:bookmarkEnd w:id="0"/>
    </w:p>
    <w:p w:rsidR="00AF4937" w:rsidRDefault="00AF4937" w:rsidP="00B629A1"/>
    <w:p w:rsidR="008925F5" w:rsidRDefault="000779BB" w:rsidP="00B629A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9E7A45" wp14:editId="5BC598DC">
                <wp:simplePos x="0" y="0"/>
                <wp:positionH relativeFrom="column">
                  <wp:posOffset>4324350</wp:posOffset>
                </wp:positionH>
                <wp:positionV relativeFrom="paragraph">
                  <wp:posOffset>19050</wp:posOffset>
                </wp:positionV>
                <wp:extent cx="161925" cy="1619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40.5pt;margin-top:1.5pt;width:12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" fillcolor="white [3201]" strokecolor="#f79646 [3209]" strokeweight="2pt"/>
            </w:pict>
          </mc:Fallback>
        </mc:AlternateContent>
      </w:r>
      <w:proofErr w:type="gramStart"/>
      <w:r w:rsidRPr="00360BCD">
        <w:rPr>
          <w:b/>
        </w:rPr>
        <w:t>Phone</w:t>
      </w:r>
      <w:r>
        <w:t xml:space="preserve">  _</w:t>
      </w:r>
      <w:proofErr w:type="gramEnd"/>
      <w:r>
        <w:t xml:space="preserve">______________________________ </w:t>
      </w:r>
      <w:r w:rsidRPr="00360BCD">
        <w:rPr>
          <w:b/>
        </w:rPr>
        <w:t xml:space="preserve">Cell </w:t>
      </w:r>
      <w:r>
        <w:t>____ ________________________________</w:t>
      </w:r>
      <w:r>
        <w:tab/>
      </w:r>
      <w:r>
        <w:tab/>
      </w:r>
      <w:r w:rsidRPr="000779BB">
        <w:rPr>
          <w:b/>
          <w:sz w:val="22"/>
          <w:szCs w:val="22"/>
        </w:rPr>
        <w:t>$1</w:t>
      </w:r>
      <w:r w:rsidR="002234EB">
        <w:rPr>
          <w:b/>
          <w:sz w:val="22"/>
          <w:szCs w:val="22"/>
        </w:rPr>
        <w:t>5</w:t>
      </w:r>
      <w:r w:rsidRPr="000779BB">
        <w:rPr>
          <w:b/>
          <w:sz w:val="22"/>
          <w:szCs w:val="22"/>
        </w:rPr>
        <w:t>0</w:t>
      </w:r>
      <w:r>
        <w:t xml:space="preserve">   Early Bird Registration </w:t>
      </w:r>
    </w:p>
    <w:p w:rsidR="00C568B9" w:rsidRPr="00C568B9" w:rsidRDefault="00C568B9" w:rsidP="00B629A1">
      <w:pPr>
        <w:rPr>
          <w:szCs w:val="16"/>
        </w:rPr>
      </w:pPr>
    </w:p>
    <w:p w:rsidR="008925F5" w:rsidRDefault="00720B67" w:rsidP="00B629A1">
      <w:r w:rsidRPr="00360BCD">
        <w:rPr>
          <w:b/>
        </w:rPr>
        <w:t xml:space="preserve">Email </w:t>
      </w:r>
      <w:r>
        <w:t>________________________________________________________</w:t>
      </w:r>
      <w:r w:rsidR="00360BCD">
        <w:t>_________________</w:t>
      </w:r>
      <w:r>
        <w:t>_</w:t>
      </w:r>
    </w:p>
    <w:p w:rsidR="008925F5" w:rsidRDefault="002234EB" w:rsidP="00B629A1">
      <w:pPr>
        <w:rPr>
          <w:b/>
          <w:i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36AF34" wp14:editId="1CEC2A9F">
                <wp:simplePos x="0" y="0"/>
                <wp:positionH relativeFrom="column">
                  <wp:posOffset>3962400</wp:posOffset>
                </wp:positionH>
                <wp:positionV relativeFrom="paragraph">
                  <wp:posOffset>92710</wp:posOffset>
                </wp:positionV>
                <wp:extent cx="104775" cy="114300"/>
                <wp:effectExtent l="0" t="0" r="28575" b="19050"/>
                <wp:wrapNone/>
                <wp:docPr id="12" name="Round Diagonal Corner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ound2Diag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 Diagonal Corner Rectangle 12" o:spid="_x0000_s1026" style="position:absolute;margin-left:312pt;margin-top:7.3pt;width:8.25pt;height:9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477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" path="m17463,r87312,l104775,r,96837c104775,106482,96957,114300,87312,114300l,114300r,l,17463c,7818,7818,,17463,xe" fillcolor="white [3201]" strokecolor="black [3200]" strokeweight=".25pt">
                <v:path arrowok="t" o:connecttype="custom" o:connectlocs="17463,0;104775,0;104775,0;104775,96837;87312,114300;0,114300;0,114300;0,17463;17463,0" o:connectangles="0,0,0,0,0,0,0,0,0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C89C76" wp14:editId="5B275D64">
                <wp:simplePos x="0" y="0"/>
                <wp:positionH relativeFrom="column">
                  <wp:posOffset>3495675</wp:posOffset>
                </wp:positionH>
                <wp:positionV relativeFrom="paragraph">
                  <wp:posOffset>83185</wp:posOffset>
                </wp:positionV>
                <wp:extent cx="104775" cy="114300"/>
                <wp:effectExtent l="0" t="0" r="28575" b="19050"/>
                <wp:wrapNone/>
                <wp:docPr id="11" name="Round Diagonal Corner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ound2Diag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 Diagonal Corner Rectangle 11" o:spid="_x0000_s1026" style="position:absolute;margin-left:275.25pt;margin-top:6.55pt;width:8.25pt;height:9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477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" path="m17463,r87312,l104775,r,96837c104775,106482,96957,114300,87312,114300l,114300r,l,17463c,7818,7818,,17463,xe" fillcolor="white [3201]" strokecolor="black [3200]" strokeweight=".25pt">
                <v:path arrowok="t" o:connecttype="custom" o:connectlocs="17463,0;104775,0;104775,0;104775,96837;87312,114300;0,114300;0,114300;0,17463;17463,0" o:connectangles="0,0,0,0,0,0,0,0,0"/>
              </v:shape>
            </w:pict>
          </mc:Fallback>
        </mc:AlternateContent>
      </w:r>
    </w:p>
    <w:p w:rsidR="00720B67" w:rsidRPr="00360BCD" w:rsidRDefault="00720B67" w:rsidP="00720B67">
      <w:pPr>
        <w:rPr>
          <w:b/>
          <w:i/>
        </w:rPr>
      </w:pPr>
      <w:r w:rsidRPr="004B406F">
        <w:rPr>
          <w:b/>
          <w:i/>
          <w:color w:val="C00000"/>
        </w:rPr>
        <w:t xml:space="preserve">May we text </w:t>
      </w:r>
      <w:r w:rsidR="000779BB" w:rsidRPr="004B406F">
        <w:rPr>
          <w:b/>
          <w:i/>
          <w:color w:val="C00000"/>
        </w:rPr>
        <w:t>trip-related</w:t>
      </w:r>
      <w:r w:rsidRPr="004B406F">
        <w:rPr>
          <w:b/>
          <w:i/>
          <w:color w:val="C00000"/>
        </w:rPr>
        <w:t xml:space="preserve"> information to your cell number </w:t>
      </w:r>
      <w:proofErr w:type="gramStart"/>
      <w:r w:rsidRPr="004B406F">
        <w:rPr>
          <w:b/>
          <w:i/>
          <w:color w:val="C00000"/>
        </w:rPr>
        <w:t xml:space="preserve">above </w:t>
      </w:r>
      <w:r w:rsidRPr="00360BCD">
        <w:rPr>
          <w:b/>
          <w:i/>
        </w:rPr>
        <w:t>?</w:t>
      </w:r>
      <w:proofErr w:type="gramEnd"/>
      <w:r w:rsidRPr="00360BCD">
        <w:rPr>
          <w:b/>
          <w:i/>
        </w:rPr>
        <w:t xml:space="preserve"> </w:t>
      </w:r>
      <w:r w:rsidR="006D301D">
        <w:rPr>
          <w:b/>
          <w:i/>
        </w:rPr>
        <w:tab/>
        <w:t xml:space="preserve">Yes </w:t>
      </w:r>
      <w:r w:rsidR="006D301D">
        <w:rPr>
          <w:b/>
          <w:i/>
        </w:rPr>
        <w:tab/>
        <w:t xml:space="preserve">No </w:t>
      </w:r>
    </w:p>
    <w:p w:rsidR="00360BCD" w:rsidRPr="002234EB" w:rsidRDefault="00360BCD" w:rsidP="00360BCD">
      <w:pPr>
        <w:rPr>
          <w:b/>
        </w:rPr>
      </w:pPr>
    </w:p>
    <w:p w:rsidR="00F6588D" w:rsidRPr="002234EB" w:rsidRDefault="00F6588D" w:rsidP="00F6588D">
      <w:pPr>
        <w:rPr>
          <w:b/>
          <w:sz w:val="18"/>
          <w:szCs w:val="18"/>
        </w:rPr>
      </w:pPr>
      <w:r w:rsidRPr="002234EB">
        <w:rPr>
          <w:b/>
          <w:sz w:val="18"/>
          <w:szCs w:val="18"/>
        </w:rPr>
        <w:t>MAIN TOUR: I require the following accommodations: (Please Check</w:t>
      </w:r>
      <w:r w:rsidR="00680098">
        <w:rPr>
          <w:b/>
          <w:sz w:val="18"/>
          <w:szCs w:val="18"/>
        </w:rPr>
        <w:t xml:space="preserve"> All that Apply</w:t>
      </w:r>
      <w:r w:rsidRPr="002234EB">
        <w:rPr>
          <w:b/>
          <w:sz w:val="18"/>
          <w:szCs w:val="18"/>
        </w:rPr>
        <w:t>)</w:t>
      </w:r>
    </w:p>
    <w:p w:rsidR="00F6588D" w:rsidRDefault="00F6588D" w:rsidP="00F6588D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F6588D">
        <w:rPr>
          <w:b/>
          <w:sz w:val="18"/>
          <w:szCs w:val="18"/>
        </w:rPr>
        <w:t>Double</w:t>
      </w:r>
      <w:r w:rsidRPr="00F6588D">
        <w:rPr>
          <w:sz w:val="18"/>
          <w:szCs w:val="18"/>
        </w:rPr>
        <w:t xml:space="preserve"> occupancy</w:t>
      </w:r>
      <w:proofErr w:type="gramStart"/>
      <w:r w:rsidRPr="006D301D">
        <w:rPr>
          <w:b/>
          <w:sz w:val="18"/>
          <w:szCs w:val="18"/>
        </w:rPr>
        <w:t>..</w:t>
      </w:r>
      <w:proofErr w:type="gramEnd"/>
      <w:r w:rsidRPr="006D301D">
        <w:rPr>
          <w:b/>
          <w:sz w:val="18"/>
          <w:szCs w:val="18"/>
        </w:rPr>
        <w:t>$3,679</w:t>
      </w:r>
      <w:r w:rsidRPr="00F6588D">
        <w:rPr>
          <w:sz w:val="18"/>
          <w:szCs w:val="18"/>
        </w:rPr>
        <w:t xml:space="preserve"> </w:t>
      </w:r>
      <w:r w:rsidR="00680098">
        <w:rPr>
          <w:sz w:val="18"/>
          <w:szCs w:val="18"/>
        </w:rPr>
        <w:t xml:space="preserve">per person </w:t>
      </w:r>
      <w:r w:rsidRPr="00F6588D">
        <w:rPr>
          <w:sz w:val="18"/>
          <w:szCs w:val="18"/>
        </w:rPr>
        <w:t xml:space="preserve">(or $3,429 </w:t>
      </w:r>
      <w:r w:rsidR="00680098">
        <w:rPr>
          <w:sz w:val="18"/>
          <w:szCs w:val="18"/>
        </w:rPr>
        <w:t xml:space="preserve">for group over 40) including </w:t>
      </w:r>
      <w:r w:rsidRPr="00F6588D">
        <w:rPr>
          <w:sz w:val="18"/>
          <w:szCs w:val="18"/>
        </w:rPr>
        <w:t>land</w:t>
      </w:r>
      <w:r w:rsidR="00680098">
        <w:rPr>
          <w:sz w:val="18"/>
          <w:szCs w:val="18"/>
        </w:rPr>
        <w:t xml:space="preserve"> package</w:t>
      </w:r>
      <w:r w:rsidRPr="00F6588D">
        <w:rPr>
          <w:sz w:val="18"/>
          <w:szCs w:val="18"/>
        </w:rPr>
        <w:t xml:space="preserve"> and internal air</w:t>
      </w:r>
      <w:r w:rsidR="003213F8">
        <w:rPr>
          <w:sz w:val="18"/>
          <w:szCs w:val="18"/>
        </w:rPr>
        <w:t xml:space="preserve">. </w:t>
      </w:r>
    </w:p>
    <w:p w:rsidR="006D301D" w:rsidRPr="00F6588D" w:rsidRDefault="006D301D" w:rsidP="006D301D">
      <w:pPr>
        <w:pStyle w:val="ListParagraph"/>
        <w:rPr>
          <w:sz w:val="18"/>
          <w:szCs w:val="18"/>
        </w:rPr>
      </w:pPr>
      <w:r w:rsidRPr="006D301D">
        <w:rPr>
          <w:i/>
          <w:szCs w:val="16"/>
        </w:rPr>
        <w:t>We will notify you when we reach 40+-- all will qualify for the lower price</w:t>
      </w:r>
      <w:r>
        <w:rPr>
          <w:sz w:val="18"/>
          <w:szCs w:val="18"/>
        </w:rPr>
        <w:t xml:space="preserve">!  </w:t>
      </w:r>
    </w:p>
    <w:p w:rsidR="00F6588D" w:rsidRDefault="00F6588D" w:rsidP="00F6588D">
      <w:pPr>
        <w:pStyle w:val="ListParagraph"/>
        <w:numPr>
          <w:ilvl w:val="0"/>
          <w:numId w:val="6"/>
        </w:numPr>
        <w:spacing w:after="160"/>
        <w:rPr>
          <w:sz w:val="18"/>
          <w:szCs w:val="18"/>
        </w:rPr>
      </w:pPr>
      <w:r w:rsidRPr="00F6588D">
        <w:rPr>
          <w:b/>
          <w:sz w:val="18"/>
          <w:szCs w:val="18"/>
        </w:rPr>
        <w:t>Single</w:t>
      </w:r>
      <w:r w:rsidRPr="00F6588D">
        <w:rPr>
          <w:sz w:val="18"/>
          <w:szCs w:val="18"/>
        </w:rPr>
        <w:t xml:space="preserve"> Supplement……</w:t>
      </w:r>
      <w:r w:rsidRPr="006D301D">
        <w:rPr>
          <w:b/>
          <w:sz w:val="18"/>
          <w:szCs w:val="18"/>
        </w:rPr>
        <w:t>$993</w:t>
      </w:r>
      <w:r>
        <w:rPr>
          <w:sz w:val="18"/>
          <w:szCs w:val="18"/>
        </w:rPr>
        <w:t>/person – for Single Occupancy</w:t>
      </w:r>
    </w:p>
    <w:p w:rsidR="006D301D" w:rsidRPr="002234EB" w:rsidRDefault="006D301D" w:rsidP="006D301D">
      <w:pPr>
        <w:pStyle w:val="ListParagraph"/>
        <w:spacing w:after="160"/>
        <w:rPr>
          <w:szCs w:val="16"/>
        </w:rPr>
      </w:pPr>
    </w:p>
    <w:p w:rsidR="00F76E46" w:rsidRPr="006E7212" w:rsidRDefault="00F6588D" w:rsidP="00F76E46">
      <w:pPr>
        <w:pStyle w:val="ListParagraph"/>
        <w:numPr>
          <w:ilvl w:val="0"/>
          <w:numId w:val="6"/>
        </w:numPr>
        <w:spacing w:after="160"/>
        <w:rPr>
          <w:sz w:val="18"/>
          <w:szCs w:val="18"/>
        </w:rPr>
      </w:pPr>
      <w:r w:rsidRPr="003213F8">
        <w:rPr>
          <w:b/>
          <w:sz w:val="18"/>
          <w:szCs w:val="18"/>
        </w:rPr>
        <w:t>My roommate will be</w:t>
      </w:r>
      <w:r>
        <w:rPr>
          <w:sz w:val="18"/>
          <w:szCs w:val="18"/>
        </w:rPr>
        <w:t xml:space="preserve"> __________________________________________________</w:t>
      </w:r>
    </w:p>
    <w:p w:rsidR="00F6588D" w:rsidRDefault="00F76E46" w:rsidP="00F76E46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3213F8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966508" wp14:editId="17AE9AAE">
                <wp:simplePos x="0" y="0"/>
                <wp:positionH relativeFrom="column">
                  <wp:posOffset>3057525</wp:posOffset>
                </wp:positionH>
                <wp:positionV relativeFrom="paragraph">
                  <wp:posOffset>15240</wp:posOffset>
                </wp:positionV>
                <wp:extent cx="104775" cy="114300"/>
                <wp:effectExtent l="0" t="0" r="28575" b="19050"/>
                <wp:wrapNone/>
                <wp:docPr id="6" name="Round Diagonal Corner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ound2Diag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 Diagonal Corner Rectangle 6" o:spid="_x0000_s1026" style="position:absolute;margin-left:240.75pt;margin-top:1.2pt;width:8.25pt;height: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477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" path="m17463,r87312,l104775,r,96837c104775,106482,96957,114300,87312,114300l,114300r,l,17463c,7818,7818,,17463,xe" fillcolor="white [3201]" strokecolor="black [3200]" strokeweight=".25pt">
                <v:path arrowok="t" o:connecttype="custom" o:connectlocs="17463,0;104775,0;104775,0;104775,96837;87312,114300;0,114300;0,114300;0,17463;17463,0" o:connectangles="0,0,0,0,0,0,0,0,0"/>
              </v:shape>
            </w:pict>
          </mc:Fallback>
        </mc:AlternateContent>
      </w:r>
      <w:r w:rsidRPr="003213F8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70D696" wp14:editId="23E4F603">
                <wp:simplePos x="0" y="0"/>
                <wp:positionH relativeFrom="column">
                  <wp:posOffset>3695700</wp:posOffset>
                </wp:positionH>
                <wp:positionV relativeFrom="paragraph">
                  <wp:posOffset>15240</wp:posOffset>
                </wp:positionV>
                <wp:extent cx="104775" cy="114300"/>
                <wp:effectExtent l="0" t="0" r="28575" b="19050"/>
                <wp:wrapNone/>
                <wp:docPr id="5" name="Round Diagonal Corner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ound2Diag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 Diagonal Corner Rectangle 5" o:spid="_x0000_s1026" style="position:absolute;margin-left:291pt;margin-top:1.2pt;width:8.25pt;height: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477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" path="m17463,r87312,l104775,r,96837c104775,106482,96957,114300,87312,114300l,114300r,l,17463c,7818,7818,,17463,xe" fillcolor="white [3201]" strokecolor="black [3200]" strokeweight=".25pt">
                <v:path arrowok="t" o:connecttype="custom" o:connectlocs="17463,0;104775,0;104775,0;104775,96837;87312,114300;0,114300;0,114300;0,17463;17463,0" o:connectangles="0,0,0,0,0,0,0,0,0"/>
              </v:shape>
            </w:pict>
          </mc:Fallback>
        </mc:AlternateContent>
      </w:r>
      <w:r w:rsidRPr="003213F8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BE8970" wp14:editId="25AB57F2">
                <wp:simplePos x="0" y="0"/>
                <wp:positionH relativeFrom="column">
                  <wp:posOffset>4419600</wp:posOffset>
                </wp:positionH>
                <wp:positionV relativeFrom="paragraph">
                  <wp:posOffset>15240</wp:posOffset>
                </wp:positionV>
                <wp:extent cx="104775" cy="114300"/>
                <wp:effectExtent l="0" t="0" r="28575" b="19050"/>
                <wp:wrapNone/>
                <wp:docPr id="7" name="Round Diagonal Corner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ound2Diag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 Diagonal Corner Rectangle 7" o:spid="_x0000_s1026" style="position:absolute;margin-left:348pt;margin-top:1.2pt;width:8.25pt;height:9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477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" path="m17463,r87312,l104775,r,96837c104775,106482,96957,114300,87312,114300l,114300r,l,17463c,7818,7818,,17463,xe" fillcolor="white [3201]" strokecolor="black [3200]" strokeweight=".25pt">
                <v:path arrowok="t" o:connecttype="custom" o:connectlocs="17463,0;104775,0;104775,0;104775,96837;87312,114300;0,114300;0,114300;0,17463;17463,0" o:connectangles="0,0,0,0,0,0,0,0,0"/>
              </v:shape>
            </w:pict>
          </mc:Fallback>
        </mc:AlternateContent>
      </w:r>
      <w:r w:rsidR="00F6588D" w:rsidRPr="003213F8">
        <w:rPr>
          <w:b/>
          <w:sz w:val="18"/>
          <w:szCs w:val="18"/>
        </w:rPr>
        <w:t>Please match me</w:t>
      </w:r>
      <w:r w:rsidR="00F6588D">
        <w:rPr>
          <w:sz w:val="18"/>
          <w:szCs w:val="18"/>
        </w:rPr>
        <w:t xml:space="preserve"> to a roommate</w:t>
      </w:r>
      <w:r>
        <w:rPr>
          <w:sz w:val="18"/>
          <w:szCs w:val="18"/>
        </w:rPr>
        <w:t xml:space="preserve">, if possible </w:t>
      </w:r>
      <w:r w:rsidR="00F6588D">
        <w:rPr>
          <w:sz w:val="18"/>
          <w:szCs w:val="18"/>
        </w:rPr>
        <w:t xml:space="preserve">          Male          Female          Non Smoking </w:t>
      </w:r>
    </w:p>
    <w:p w:rsidR="006D301D" w:rsidRPr="00F6588D" w:rsidRDefault="00F76E46" w:rsidP="00680098">
      <w:pPr>
        <w:pStyle w:val="ListParagraph"/>
        <w:numPr>
          <w:ilvl w:val="0"/>
          <w:numId w:val="6"/>
        </w:numPr>
        <w:spacing w:after="160"/>
        <w:rPr>
          <w:sz w:val="18"/>
          <w:szCs w:val="18"/>
        </w:rPr>
      </w:pPr>
      <w:r>
        <w:rPr>
          <w:sz w:val="18"/>
          <w:szCs w:val="18"/>
        </w:rPr>
        <w:t xml:space="preserve">I </w:t>
      </w:r>
      <w:r w:rsidR="00680098">
        <w:rPr>
          <w:sz w:val="18"/>
          <w:szCs w:val="18"/>
        </w:rPr>
        <w:t>will</w:t>
      </w:r>
      <w:r>
        <w:rPr>
          <w:sz w:val="18"/>
          <w:szCs w:val="18"/>
        </w:rPr>
        <w:t xml:space="preserve"> pay the </w:t>
      </w:r>
      <w:r w:rsidR="00680098">
        <w:rPr>
          <w:sz w:val="18"/>
          <w:szCs w:val="18"/>
        </w:rPr>
        <w:t xml:space="preserve">additional </w:t>
      </w:r>
      <w:r>
        <w:rPr>
          <w:sz w:val="18"/>
          <w:szCs w:val="18"/>
        </w:rPr>
        <w:t xml:space="preserve">single supplement if no roommate is available.  </w:t>
      </w:r>
    </w:p>
    <w:p w:rsidR="00F6588D" w:rsidRPr="002234EB" w:rsidRDefault="00F6588D" w:rsidP="00F6588D">
      <w:pPr>
        <w:rPr>
          <w:sz w:val="18"/>
          <w:szCs w:val="18"/>
        </w:rPr>
      </w:pPr>
      <w:r w:rsidRPr="00F6588D">
        <w:rPr>
          <w:b/>
          <w:sz w:val="18"/>
          <w:szCs w:val="18"/>
        </w:rPr>
        <w:t>JAIPUR/AGRA PRE-TOUR</w:t>
      </w:r>
      <w:r w:rsidRPr="00680098">
        <w:rPr>
          <w:b/>
          <w:sz w:val="18"/>
          <w:szCs w:val="18"/>
        </w:rPr>
        <w:t>: I require the following accommodations: (Please Check</w:t>
      </w:r>
      <w:r w:rsidR="00680098" w:rsidRPr="00680098">
        <w:rPr>
          <w:b/>
          <w:sz w:val="18"/>
          <w:szCs w:val="18"/>
        </w:rPr>
        <w:t xml:space="preserve"> </w:t>
      </w:r>
      <w:r w:rsidR="00680098">
        <w:rPr>
          <w:b/>
          <w:sz w:val="18"/>
          <w:szCs w:val="18"/>
        </w:rPr>
        <w:t>All that Apply</w:t>
      </w:r>
      <w:r w:rsidRPr="00680098">
        <w:rPr>
          <w:b/>
          <w:sz w:val="18"/>
          <w:szCs w:val="18"/>
        </w:rPr>
        <w:t>)</w:t>
      </w:r>
    </w:p>
    <w:p w:rsidR="00F6588D" w:rsidRDefault="00F6588D" w:rsidP="00F6588D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F6588D">
        <w:rPr>
          <w:b/>
          <w:sz w:val="18"/>
          <w:szCs w:val="18"/>
        </w:rPr>
        <w:t>Double</w:t>
      </w:r>
      <w:r w:rsidRPr="00F6588D">
        <w:rPr>
          <w:sz w:val="18"/>
          <w:szCs w:val="18"/>
        </w:rPr>
        <w:t xml:space="preserve"> occupancy... </w:t>
      </w:r>
      <w:r w:rsidRPr="006D301D">
        <w:rPr>
          <w:b/>
          <w:sz w:val="18"/>
          <w:szCs w:val="18"/>
        </w:rPr>
        <w:t>$1,087</w:t>
      </w:r>
      <w:r w:rsidRPr="00F6588D">
        <w:rPr>
          <w:sz w:val="18"/>
          <w:szCs w:val="18"/>
        </w:rPr>
        <w:t xml:space="preserve">/per </w:t>
      </w:r>
      <w:r w:rsidR="00680098">
        <w:rPr>
          <w:sz w:val="18"/>
          <w:szCs w:val="18"/>
        </w:rPr>
        <w:t>person</w:t>
      </w:r>
      <w:r w:rsidRPr="00F6588D">
        <w:rPr>
          <w:sz w:val="18"/>
          <w:szCs w:val="18"/>
        </w:rPr>
        <w:t xml:space="preserve">(or $949 for </w:t>
      </w:r>
      <w:r w:rsidR="00680098">
        <w:rPr>
          <w:sz w:val="18"/>
          <w:szCs w:val="18"/>
        </w:rPr>
        <w:t>group over 30</w:t>
      </w:r>
      <w:r w:rsidRPr="00F6588D">
        <w:rPr>
          <w:sz w:val="18"/>
          <w:szCs w:val="18"/>
        </w:rPr>
        <w:t xml:space="preserve">) </w:t>
      </w:r>
      <w:r w:rsidR="00680098">
        <w:rPr>
          <w:sz w:val="18"/>
          <w:szCs w:val="18"/>
        </w:rPr>
        <w:t>including</w:t>
      </w:r>
      <w:r w:rsidRPr="00F6588D">
        <w:rPr>
          <w:sz w:val="18"/>
          <w:szCs w:val="18"/>
        </w:rPr>
        <w:t xml:space="preserve"> land </w:t>
      </w:r>
      <w:r w:rsidR="00680098">
        <w:rPr>
          <w:sz w:val="18"/>
          <w:szCs w:val="18"/>
        </w:rPr>
        <w:t xml:space="preserve">package </w:t>
      </w:r>
      <w:r w:rsidRPr="00F6588D">
        <w:rPr>
          <w:sz w:val="18"/>
          <w:szCs w:val="18"/>
        </w:rPr>
        <w:t>and transport</w:t>
      </w:r>
    </w:p>
    <w:p w:rsidR="006D301D" w:rsidRPr="006D301D" w:rsidRDefault="006D301D" w:rsidP="006D301D">
      <w:pPr>
        <w:pStyle w:val="ListParagraph"/>
        <w:rPr>
          <w:i/>
          <w:sz w:val="24"/>
        </w:rPr>
      </w:pPr>
      <w:r w:rsidRPr="006D301D">
        <w:rPr>
          <w:i/>
          <w:szCs w:val="16"/>
        </w:rPr>
        <w:t xml:space="preserve">We will notify you when we reach </w:t>
      </w:r>
      <w:r w:rsidR="00680098">
        <w:rPr>
          <w:i/>
          <w:szCs w:val="16"/>
        </w:rPr>
        <w:t>3</w:t>
      </w:r>
      <w:r w:rsidRPr="006D301D">
        <w:rPr>
          <w:i/>
          <w:szCs w:val="16"/>
        </w:rPr>
        <w:t xml:space="preserve">0+-- all will qualify for the lower price!  </w:t>
      </w:r>
    </w:p>
    <w:p w:rsidR="00F6588D" w:rsidRDefault="00F6588D" w:rsidP="00F6588D">
      <w:pPr>
        <w:pStyle w:val="ListParagraph"/>
        <w:numPr>
          <w:ilvl w:val="0"/>
          <w:numId w:val="6"/>
        </w:numPr>
        <w:spacing w:after="160"/>
        <w:rPr>
          <w:sz w:val="18"/>
          <w:szCs w:val="18"/>
        </w:rPr>
      </w:pPr>
      <w:r w:rsidRPr="00F6588D">
        <w:rPr>
          <w:b/>
          <w:sz w:val="18"/>
          <w:szCs w:val="18"/>
        </w:rPr>
        <w:t>Single</w:t>
      </w:r>
      <w:r w:rsidRPr="00F6588D">
        <w:rPr>
          <w:sz w:val="18"/>
          <w:szCs w:val="18"/>
        </w:rPr>
        <w:t xml:space="preserve"> Supplement…   </w:t>
      </w:r>
      <w:r w:rsidRPr="006D301D">
        <w:rPr>
          <w:b/>
          <w:sz w:val="18"/>
          <w:szCs w:val="18"/>
        </w:rPr>
        <w:t>$345</w:t>
      </w:r>
      <w:r w:rsidRPr="00F6588D">
        <w:rPr>
          <w:sz w:val="18"/>
          <w:szCs w:val="18"/>
        </w:rPr>
        <w:t>/person – for Single Occupancy</w:t>
      </w:r>
    </w:p>
    <w:p w:rsidR="006D301D" w:rsidRPr="006D301D" w:rsidRDefault="006D301D" w:rsidP="006D301D">
      <w:pPr>
        <w:pStyle w:val="ListParagraph"/>
        <w:spacing w:after="160"/>
        <w:rPr>
          <w:sz w:val="18"/>
          <w:szCs w:val="18"/>
        </w:rPr>
      </w:pPr>
    </w:p>
    <w:p w:rsidR="006D301D" w:rsidRDefault="006D301D" w:rsidP="006D301D">
      <w:pPr>
        <w:pStyle w:val="ListParagraph"/>
        <w:numPr>
          <w:ilvl w:val="0"/>
          <w:numId w:val="6"/>
        </w:numPr>
        <w:spacing w:after="160"/>
        <w:rPr>
          <w:sz w:val="18"/>
          <w:szCs w:val="18"/>
        </w:rPr>
      </w:pPr>
      <w:r w:rsidRPr="003213F8">
        <w:rPr>
          <w:b/>
          <w:sz w:val="18"/>
          <w:szCs w:val="18"/>
        </w:rPr>
        <w:t>My roommate will be</w:t>
      </w:r>
      <w:r>
        <w:rPr>
          <w:sz w:val="18"/>
          <w:szCs w:val="18"/>
        </w:rPr>
        <w:t xml:space="preserve"> __________________________________________________</w:t>
      </w:r>
    </w:p>
    <w:p w:rsidR="006D301D" w:rsidRDefault="006E7212" w:rsidP="006E7212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3213F8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E8B77F" wp14:editId="55D45183">
                <wp:simplePos x="0" y="0"/>
                <wp:positionH relativeFrom="column">
                  <wp:posOffset>4419600</wp:posOffset>
                </wp:positionH>
                <wp:positionV relativeFrom="paragraph">
                  <wp:posOffset>15240</wp:posOffset>
                </wp:positionV>
                <wp:extent cx="104775" cy="114300"/>
                <wp:effectExtent l="0" t="0" r="28575" b="19050"/>
                <wp:wrapNone/>
                <wp:docPr id="8" name="Round Diagonal Corner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ound2Diag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 Diagonal Corner Rectangle 8" o:spid="_x0000_s1026" style="position:absolute;margin-left:348pt;margin-top:1.2pt;width:8.25pt;height:9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477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" path="m17463,r87312,l104775,r,96837c104775,106482,96957,114300,87312,114300l,114300r,l,17463c,7818,7818,,17463,xe" fillcolor="white [3201]" strokecolor="black [3200]" strokeweight=".25pt">
                <v:path arrowok="t" o:connecttype="custom" o:connectlocs="17463,0;104775,0;104775,0;104775,96837;87312,114300;0,114300;0,114300;0,17463;17463,0" o:connectangles="0,0,0,0,0,0,0,0,0"/>
              </v:shape>
            </w:pict>
          </mc:Fallback>
        </mc:AlternateContent>
      </w:r>
      <w:r w:rsidRPr="003213F8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47E847" wp14:editId="5AA6D5E4">
                <wp:simplePos x="0" y="0"/>
                <wp:positionH relativeFrom="column">
                  <wp:posOffset>3695700</wp:posOffset>
                </wp:positionH>
                <wp:positionV relativeFrom="paragraph">
                  <wp:posOffset>15240</wp:posOffset>
                </wp:positionV>
                <wp:extent cx="104775" cy="114300"/>
                <wp:effectExtent l="0" t="0" r="28575" b="19050"/>
                <wp:wrapNone/>
                <wp:docPr id="10" name="Round Diagonal Corner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ound2Diag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 Diagonal Corner Rectangle 10" o:spid="_x0000_s1026" style="position:absolute;margin-left:291pt;margin-top:1.2pt;width:8.25pt;height:9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477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" path="m17463,r87312,l104775,r,96837c104775,106482,96957,114300,87312,114300l,114300r,l,17463c,7818,7818,,17463,xe" fillcolor="white [3201]" strokecolor="black [3200]" strokeweight=".25pt">
                <v:path arrowok="t" o:connecttype="custom" o:connectlocs="17463,0;104775,0;104775,0;104775,96837;87312,114300;0,114300;0,114300;0,17463;17463,0" o:connectangles="0,0,0,0,0,0,0,0,0"/>
              </v:shape>
            </w:pict>
          </mc:Fallback>
        </mc:AlternateContent>
      </w:r>
      <w:r w:rsidR="00F76E46" w:rsidRPr="003213F8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686D76" wp14:editId="3A3C1558">
                <wp:simplePos x="0" y="0"/>
                <wp:positionH relativeFrom="column">
                  <wp:posOffset>3057525</wp:posOffset>
                </wp:positionH>
                <wp:positionV relativeFrom="paragraph">
                  <wp:posOffset>15240</wp:posOffset>
                </wp:positionV>
                <wp:extent cx="104775" cy="114300"/>
                <wp:effectExtent l="0" t="0" r="28575" b="19050"/>
                <wp:wrapNone/>
                <wp:docPr id="9" name="Round Diagonal Corner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ound2Diag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 Diagonal Corner Rectangle 9" o:spid="_x0000_s1026" style="position:absolute;margin-left:240.75pt;margin-top:1.2pt;width:8.25pt;height:9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477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" path="m17463,r87312,l104775,r,96837c104775,106482,96957,114300,87312,114300l,114300r,l,17463c,7818,7818,,17463,xe" fillcolor="white [3201]" strokecolor="black [3200]" strokeweight=".25pt">
                <v:path arrowok="t" o:connecttype="custom" o:connectlocs="17463,0;104775,0;104775,0;104775,96837;87312,114300;0,114300;0,114300;0,17463;17463,0" o:connectangles="0,0,0,0,0,0,0,0,0"/>
              </v:shape>
            </w:pict>
          </mc:Fallback>
        </mc:AlternateContent>
      </w:r>
      <w:r w:rsidR="006D301D" w:rsidRPr="003213F8">
        <w:rPr>
          <w:b/>
          <w:sz w:val="18"/>
          <w:szCs w:val="18"/>
        </w:rPr>
        <w:t>Please match me</w:t>
      </w:r>
      <w:r w:rsidR="006D301D">
        <w:rPr>
          <w:sz w:val="18"/>
          <w:szCs w:val="18"/>
        </w:rPr>
        <w:t xml:space="preserve"> to a roommate</w:t>
      </w:r>
      <w:r w:rsidR="00F76E46">
        <w:rPr>
          <w:sz w:val="18"/>
          <w:szCs w:val="18"/>
        </w:rPr>
        <w:t xml:space="preserve">, if possible </w:t>
      </w:r>
      <w:r w:rsidR="006D301D">
        <w:rPr>
          <w:sz w:val="18"/>
          <w:szCs w:val="18"/>
        </w:rPr>
        <w:t xml:space="preserve">          Male          Female          Non Smoking </w:t>
      </w:r>
    </w:p>
    <w:p w:rsidR="006A7066" w:rsidRDefault="00680098" w:rsidP="00680098">
      <w:pPr>
        <w:pStyle w:val="ListParagraph"/>
        <w:numPr>
          <w:ilvl w:val="0"/>
          <w:numId w:val="6"/>
        </w:numPr>
        <w:spacing w:after="160"/>
        <w:rPr>
          <w:sz w:val="18"/>
          <w:szCs w:val="18"/>
        </w:rPr>
      </w:pPr>
      <w:r>
        <w:rPr>
          <w:sz w:val="18"/>
          <w:szCs w:val="18"/>
        </w:rPr>
        <w:t>I</w:t>
      </w:r>
      <w:r w:rsidR="006A7066">
        <w:rPr>
          <w:sz w:val="18"/>
          <w:szCs w:val="18"/>
        </w:rPr>
        <w:t xml:space="preserve"> </w:t>
      </w:r>
      <w:r>
        <w:rPr>
          <w:sz w:val="18"/>
          <w:szCs w:val="18"/>
        </w:rPr>
        <w:t>will</w:t>
      </w:r>
      <w:r w:rsidR="006A7066">
        <w:rPr>
          <w:sz w:val="18"/>
          <w:szCs w:val="18"/>
        </w:rPr>
        <w:t xml:space="preserve"> pay the </w:t>
      </w:r>
      <w:r>
        <w:rPr>
          <w:sz w:val="18"/>
          <w:szCs w:val="18"/>
        </w:rPr>
        <w:t xml:space="preserve">additional </w:t>
      </w:r>
      <w:r w:rsidR="006A7066">
        <w:rPr>
          <w:sz w:val="18"/>
          <w:szCs w:val="18"/>
        </w:rPr>
        <w:t xml:space="preserve">single supplement if no roommate is available.  </w:t>
      </w:r>
    </w:p>
    <w:p w:rsidR="006D301D" w:rsidRDefault="006D301D" w:rsidP="00360BC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Total Tour Package </w:t>
      </w:r>
    </w:p>
    <w:p w:rsidR="00F76E46" w:rsidRPr="004B406F" w:rsidRDefault="00F76E46" w:rsidP="00360BCD">
      <w:pPr>
        <w:rPr>
          <w:b/>
          <w:szCs w:val="16"/>
        </w:rPr>
      </w:pPr>
    </w:p>
    <w:p w:rsidR="006D301D" w:rsidRPr="00F76E46" w:rsidRDefault="006D301D" w:rsidP="00360BCD">
      <w:pPr>
        <w:rPr>
          <w:sz w:val="20"/>
          <w:szCs w:val="20"/>
        </w:rPr>
      </w:pPr>
      <w:r w:rsidRPr="00F76E46">
        <w:rPr>
          <w:sz w:val="20"/>
          <w:szCs w:val="20"/>
        </w:rPr>
        <w:t xml:space="preserve">Pre-Tour </w:t>
      </w:r>
      <w:r w:rsidRPr="009856D7">
        <w:rPr>
          <w:sz w:val="24"/>
        </w:rPr>
        <w:t>$</w:t>
      </w:r>
      <w:r w:rsidRPr="00F76E46">
        <w:rPr>
          <w:sz w:val="20"/>
          <w:szCs w:val="20"/>
        </w:rPr>
        <w:t>_______</w:t>
      </w:r>
      <w:r w:rsidR="006A7066">
        <w:rPr>
          <w:sz w:val="20"/>
          <w:szCs w:val="20"/>
        </w:rPr>
        <w:t>__</w:t>
      </w:r>
      <w:r w:rsidRPr="00F76E46">
        <w:rPr>
          <w:sz w:val="20"/>
          <w:szCs w:val="20"/>
        </w:rPr>
        <w:t>______</w:t>
      </w:r>
      <w:r w:rsidRPr="009856D7">
        <w:rPr>
          <w:b/>
          <w:sz w:val="24"/>
        </w:rPr>
        <w:t xml:space="preserve">+ </w:t>
      </w:r>
      <w:r w:rsidRPr="00F76E46">
        <w:rPr>
          <w:sz w:val="20"/>
          <w:szCs w:val="20"/>
        </w:rPr>
        <w:t xml:space="preserve">Main Tour </w:t>
      </w:r>
      <w:r w:rsidRPr="009856D7">
        <w:rPr>
          <w:sz w:val="24"/>
        </w:rPr>
        <w:t>$</w:t>
      </w:r>
      <w:r w:rsidRPr="00F76E46">
        <w:rPr>
          <w:sz w:val="20"/>
          <w:szCs w:val="20"/>
        </w:rPr>
        <w:t xml:space="preserve"> ___</w:t>
      </w:r>
      <w:r w:rsidR="006A7066">
        <w:rPr>
          <w:sz w:val="20"/>
          <w:szCs w:val="20"/>
        </w:rPr>
        <w:t>__</w:t>
      </w:r>
      <w:r w:rsidRPr="00F76E46">
        <w:rPr>
          <w:sz w:val="20"/>
          <w:szCs w:val="20"/>
        </w:rPr>
        <w:t xml:space="preserve">___________ </w:t>
      </w:r>
      <w:r w:rsidR="006A7066" w:rsidRPr="009856D7">
        <w:rPr>
          <w:b/>
          <w:sz w:val="22"/>
          <w:szCs w:val="22"/>
        </w:rPr>
        <w:t>X</w:t>
      </w:r>
      <w:r w:rsidRPr="009856D7">
        <w:rPr>
          <w:b/>
          <w:sz w:val="22"/>
          <w:szCs w:val="22"/>
        </w:rPr>
        <w:t xml:space="preserve"> </w:t>
      </w:r>
      <w:r w:rsidR="00F76E46">
        <w:rPr>
          <w:sz w:val="20"/>
          <w:szCs w:val="20"/>
        </w:rPr>
        <w:t>____</w:t>
      </w:r>
      <w:r w:rsidR="006A7066">
        <w:rPr>
          <w:sz w:val="20"/>
          <w:szCs w:val="20"/>
        </w:rPr>
        <w:t>__</w:t>
      </w:r>
      <w:r w:rsidR="00F76E46">
        <w:rPr>
          <w:sz w:val="20"/>
          <w:szCs w:val="20"/>
        </w:rPr>
        <w:t xml:space="preserve">________= </w:t>
      </w:r>
      <w:r w:rsidR="00F76E46" w:rsidRPr="009856D7">
        <w:rPr>
          <w:sz w:val="24"/>
        </w:rPr>
        <w:t>$</w:t>
      </w:r>
      <w:r w:rsidR="00F76E46">
        <w:rPr>
          <w:sz w:val="20"/>
          <w:szCs w:val="20"/>
        </w:rPr>
        <w:t>______________</w:t>
      </w:r>
      <w:r w:rsidR="009856D7">
        <w:rPr>
          <w:sz w:val="20"/>
          <w:szCs w:val="20"/>
        </w:rPr>
        <w:t>__</w:t>
      </w:r>
      <w:r w:rsidR="00F76E46">
        <w:rPr>
          <w:sz w:val="20"/>
          <w:szCs w:val="20"/>
        </w:rPr>
        <w:t xml:space="preserve">___ </w:t>
      </w:r>
    </w:p>
    <w:p w:rsidR="00F76E46" w:rsidRDefault="00F76E46" w:rsidP="00360BCD">
      <w:pPr>
        <w:rPr>
          <w:szCs w:val="16"/>
        </w:rPr>
      </w:pPr>
      <w:r>
        <w:rPr>
          <w:szCs w:val="16"/>
        </w:rPr>
        <w:tab/>
        <w:t xml:space="preserve">    </w:t>
      </w:r>
      <w:r w:rsidR="009856D7">
        <w:rPr>
          <w:szCs w:val="16"/>
        </w:rPr>
        <w:t xml:space="preserve"> Price/ </w:t>
      </w:r>
      <w:r>
        <w:rPr>
          <w:szCs w:val="16"/>
        </w:rPr>
        <w:t xml:space="preserve">Occupancy Rate                       </w:t>
      </w:r>
      <w:r w:rsidR="009856D7">
        <w:rPr>
          <w:szCs w:val="16"/>
        </w:rPr>
        <w:t>Price/</w:t>
      </w:r>
      <w:r>
        <w:rPr>
          <w:szCs w:val="16"/>
        </w:rPr>
        <w:t xml:space="preserve">Occupancy Rate     </w:t>
      </w:r>
      <w:r w:rsidR="006A7066">
        <w:rPr>
          <w:szCs w:val="16"/>
        </w:rPr>
        <w:t xml:space="preserve"> </w:t>
      </w:r>
      <w:r w:rsidR="009856D7">
        <w:rPr>
          <w:szCs w:val="16"/>
        </w:rPr>
        <w:t>#</w:t>
      </w:r>
      <w:r>
        <w:rPr>
          <w:szCs w:val="16"/>
        </w:rPr>
        <w:t xml:space="preserve"> of Travelers </w:t>
      </w:r>
      <w:r>
        <w:rPr>
          <w:szCs w:val="16"/>
        </w:rPr>
        <w:tab/>
      </w:r>
      <w:r w:rsidR="006A7066">
        <w:rPr>
          <w:szCs w:val="16"/>
        </w:rPr>
        <w:t xml:space="preserve">            </w:t>
      </w:r>
      <w:r>
        <w:rPr>
          <w:szCs w:val="16"/>
        </w:rPr>
        <w:t>Total Price</w:t>
      </w:r>
    </w:p>
    <w:p w:rsidR="00F76E46" w:rsidRPr="004B406F" w:rsidRDefault="00F76E46" w:rsidP="00360BCD">
      <w:pPr>
        <w:rPr>
          <w:i/>
          <w:color w:val="C00000"/>
          <w:szCs w:val="16"/>
        </w:rPr>
      </w:pPr>
    </w:p>
    <w:p w:rsidR="00F6588D" w:rsidRPr="004B406F" w:rsidRDefault="00F6588D" w:rsidP="006A7066">
      <w:pPr>
        <w:spacing w:line="360" w:lineRule="auto"/>
        <w:rPr>
          <w:b/>
          <w:i/>
          <w:color w:val="C00000"/>
          <w:sz w:val="18"/>
          <w:szCs w:val="18"/>
        </w:rPr>
      </w:pPr>
      <w:r w:rsidRPr="004B406F">
        <w:rPr>
          <w:b/>
          <w:i/>
          <w:color w:val="C00000"/>
          <w:sz w:val="22"/>
          <w:szCs w:val="22"/>
        </w:rPr>
        <w:t>Deposit of $350 per person</w:t>
      </w:r>
      <w:r w:rsidR="005358B9" w:rsidRPr="004B406F">
        <w:rPr>
          <w:b/>
          <w:i/>
          <w:color w:val="C00000"/>
          <w:sz w:val="22"/>
          <w:szCs w:val="22"/>
        </w:rPr>
        <w:t xml:space="preserve"> Main Tour and $100 Pre-Tour </w:t>
      </w:r>
      <w:r w:rsidRPr="004B406F">
        <w:rPr>
          <w:b/>
          <w:i/>
          <w:color w:val="C00000"/>
          <w:sz w:val="22"/>
          <w:szCs w:val="22"/>
        </w:rPr>
        <w:t>due at time of booking.</w:t>
      </w:r>
      <w:r w:rsidR="006A7066" w:rsidRPr="004B406F">
        <w:rPr>
          <w:b/>
          <w:i/>
          <w:color w:val="C00000"/>
          <w:sz w:val="22"/>
          <w:szCs w:val="22"/>
        </w:rPr>
        <w:t xml:space="preserve">  </w:t>
      </w:r>
    </w:p>
    <w:p w:rsidR="004B406F" w:rsidRPr="004B406F" w:rsidRDefault="004B406F" w:rsidP="006A7066">
      <w:pPr>
        <w:spacing w:line="360" w:lineRule="auto"/>
        <w:rPr>
          <w:b/>
          <w:i/>
          <w:color w:val="C00000"/>
          <w:sz w:val="18"/>
          <w:szCs w:val="18"/>
        </w:rPr>
      </w:pPr>
      <w:r w:rsidRPr="004B406F">
        <w:rPr>
          <w:b/>
          <w:i/>
          <w:color w:val="C00000"/>
          <w:sz w:val="18"/>
          <w:szCs w:val="18"/>
        </w:rPr>
        <w:t xml:space="preserve">There will be two additional </w:t>
      </w:r>
      <w:proofErr w:type="gramStart"/>
      <w:r w:rsidRPr="004B406F">
        <w:rPr>
          <w:b/>
          <w:i/>
          <w:color w:val="C00000"/>
          <w:sz w:val="18"/>
          <w:szCs w:val="18"/>
        </w:rPr>
        <w:t>payments  ½</w:t>
      </w:r>
      <w:proofErr w:type="gramEnd"/>
      <w:r w:rsidRPr="004B406F">
        <w:rPr>
          <w:b/>
          <w:i/>
          <w:color w:val="C00000"/>
          <w:sz w:val="18"/>
          <w:szCs w:val="18"/>
        </w:rPr>
        <w:t xml:space="preserve"> after deposit Oct 14   balance on Nov 11, 2016</w:t>
      </w:r>
    </w:p>
    <w:p w:rsidR="004B406F" w:rsidRPr="004B406F" w:rsidRDefault="004B406F" w:rsidP="006A7066">
      <w:pPr>
        <w:spacing w:line="360" w:lineRule="auto"/>
        <w:rPr>
          <w:b/>
          <w:i/>
          <w:color w:val="auto"/>
          <w:szCs w:val="16"/>
        </w:rPr>
      </w:pPr>
      <w:r w:rsidRPr="004B406F">
        <w:rPr>
          <w:b/>
          <w:i/>
          <w:color w:val="auto"/>
          <w:szCs w:val="16"/>
        </w:rPr>
        <w:t>You may charge this amount to my credit card: $__________________________</w:t>
      </w:r>
      <w:r>
        <w:rPr>
          <w:b/>
          <w:i/>
          <w:color w:val="auto"/>
          <w:szCs w:val="16"/>
        </w:rPr>
        <w:t>____</w:t>
      </w:r>
    </w:p>
    <w:p w:rsidR="006A7066" w:rsidRPr="006A7066" w:rsidRDefault="004B406F" w:rsidP="006A7066">
      <w:pPr>
        <w:pStyle w:val="ListParagraph"/>
        <w:spacing w:after="120"/>
        <w:ind w:hanging="720"/>
        <w:rPr>
          <w:sz w:val="18"/>
          <w:szCs w:val="18"/>
        </w:rPr>
      </w:pPr>
      <w:r w:rsidRPr="004B406F">
        <w:rPr>
          <w:i/>
          <w:noProof/>
          <w:color w:val="C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22D983" wp14:editId="1DFF58D3">
                <wp:simplePos x="0" y="0"/>
                <wp:positionH relativeFrom="column">
                  <wp:posOffset>4381500</wp:posOffset>
                </wp:positionH>
                <wp:positionV relativeFrom="paragraph">
                  <wp:posOffset>-1270</wp:posOffset>
                </wp:positionV>
                <wp:extent cx="104775" cy="114300"/>
                <wp:effectExtent l="0" t="0" r="28575" b="19050"/>
                <wp:wrapNone/>
                <wp:docPr id="14" name="Round Diagonal Corner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ound2Diag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 Diagonal Corner Rectangle 14" o:spid="_x0000_s1026" style="position:absolute;margin-left:345pt;margin-top:-.1pt;width:8.25pt;height:9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477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" path="m17463,r87312,l104775,r,96837c104775,106482,96957,114300,87312,114300l,114300r,l,17463c,7818,7818,,17463,xe" fillcolor="white [3201]" strokecolor="black [3200]" strokeweight=".25pt">
                <v:path arrowok="t" o:connecttype="custom" o:connectlocs="17463,0;104775,0;104775,0;104775,96837;87312,114300;0,114300;0,114300;0,17463;17463,0" o:connectangles="0,0,0,0,0,0,0,0,0"/>
              </v:shape>
            </w:pict>
          </mc:Fallback>
        </mc:AlternateContent>
      </w:r>
      <w:r>
        <w:rPr>
          <w:sz w:val="18"/>
          <w:szCs w:val="18"/>
        </w:rPr>
        <w:t xml:space="preserve">Name on Credit </w:t>
      </w:r>
      <w:proofErr w:type="gramStart"/>
      <w:r>
        <w:rPr>
          <w:sz w:val="18"/>
          <w:szCs w:val="18"/>
        </w:rPr>
        <w:t>Card</w:t>
      </w:r>
      <w:r w:rsidR="006A7066" w:rsidRPr="006A7066">
        <w:rPr>
          <w:sz w:val="18"/>
          <w:szCs w:val="18"/>
        </w:rPr>
        <w:t xml:space="preserve">  _</w:t>
      </w:r>
      <w:proofErr w:type="gramEnd"/>
      <w:r w:rsidR="006A7066" w:rsidRPr="006A7066">
        <w:rPr>
          <w:sz w:val="18"/>
          <w:szCs w:val="18"/>
        </w:rPr>
        <w:t>___________________________________</w:t>
      </w:r>
      <w:r w:rsidR="006A7066">
        <w:rPr>
          <w:sz w:val="18"/>
          <w:szCs w:val="18"/>
        </w:rPr>
        <w:t>___________</w:t>
      </w:r>
      <w:r w:rsidR="006A7066">
        <w:rPr>
          <w:sz w:val="18"/>
          <w:szCs w:val="18"/>
        </w:rPr>
        <w:tab/>
      </w:r>
      <w:r w:rsidR="006A7066">
        <w:rPr>
          <w:sz w:val="18"/>
          <w:szCs w:val="18"/>
        </w:rPr>
        <w:tab/>
      </w:r>
      <w:r w:rsidR="006A7066" w:rsidRPr="004B406F">
        <w:rPr>
          <w:b/>
          <w:sz w:val="18"/>
          <w:szCs w:val="18"/>
        </w:rPr>
        <w:t>I’ve included a check made payable</w:t>
      </w:r>
    </w:p>
    <w:p w:rsidR="006A7066" w:rsidRPr="006A7066" w:rsidRDefault="006A7066" w:rsidP="006A7066">
      <w:pPr>
        <w:spacing w:line="360" w:lineRule="auto"/>
        <w:rPr>
          <w:sz w:val="18"/>
          <w:szCs w:val="18"/>
        </w:rPr>
      </w:pPr>
      <w:r w:rsidRPr="006A7066">
        <w:rPr>
          <w:sz w:val="18"/>
          <w:szCs w:val="18"/>
        </w:rPr>
        <w:t>Card # _________________________________________ Exp. Date___________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B406F">
        <w:rPr>
          <w:b/>
          <w:sz w:val="18"/>
          <w:szCs w:val="18"/>
        </w:rPr>
        <w:t>to Mongol Global Tour Company</w:t>
      </w:r>
    </w:p>
    <w:p w:rsidR="006A7066" w:rsidRPr="006A7066" w:rsidRDefault="006A7066" w:rsidP="006A7066">
      <w:pPr>
        <w:spacing w:line="360" w:lineRule="auto"/>
        <w:rPr>
          <w:sz w:val="18"/>
          <w:szCs w:val="18"/>
        </w:rPr>
      </w:pPr>
      <w:r w:rsidRPr="006A7066">
        <w:rPr>
          <w:sz w:val="18"/>
          <w:szCs w:val="18"/>
        </w:rPr>
        <w:t>CVC2#_____________ (3 digits on back of card)</w:t>
      </w:r>
    </w:p>
    <w:p w:rsidR="00CA1C8D" w:rsidRDefault="006A7066" w:rsidP="006A7066">
      <w:pPr>
        <w:spacing w:line="360" w:lineRule="auto"/>
      </w:pPr>
      <w:r w:rsidRPr="006A7066">
        <w:rPr>
          <w:sz w:val="18"/>
          <w:szCs w:val="18"/>
        </w:rPr>
        <w:t>Signature________________________________</w:t>
      </w:r>
      <w:r>
        <w:rPr>
          <w:sz w:val="18"/>
          <w:szCs w:val="18"/>
        </w:rPr>
        <w:t>___________</w:t>
      </w:r>
      <w:r w:rsidRPr="006A7066">
        <w:rPr>
          <w:sz w:val="18"/>
          <w:szCs w:val="18"/>
        </w:rPr>
        <w:t>_ Today’s Date______</w:t>
      </w:r>
      <w:r>
        <w:rPr>
          <w:sz w:val="18"/>
          <w:szCs w:val="18"/>
        </w:rPr>
        <w:t>_____</w:t>
      </w:r>
      <w:r w:rsidRPr="006A7066">
        <w:rPr>
          <w:sz w:val="18"/>
          <w:szCs w:val="18"/>
        </w:rPr>
        <w:t>_____</w:t>
      </w:r>
      <w:proofErr w:type="gramStart"/>
      <w:r w:rsidRPr="006A7066">
        <w:rPr>
          <w:sz w:val="18"/>
          <w:szCs w:val="18"/>
        </w:rPr>
        <w:t>_</w:t>
      </w:r>
      <w:r w:rsidR="00577E0C" w:rsidRPr="00A26BD3">
        <w:t xml:space="preserve">  ,</w:t>
      </w:r>
      <w:proofErr w:type="gramEnd"/>
      <w:r w:rsidR="00577E0C" w:rsidRPr="00A26BD3">
        <w:t xml:space="preserve"> </w:t>
      </w:r>
    </w:p>
    <w:p w:rsidR="009856D7" w:rsidRDefault="00AF4937" w:rsidP="006A7066">
      <w:pPr>
        <w:spacing w:line="360" w:lineRule="auto"/>
      </w:pPr>
      <w:r w:rsidRPr="006E7212">
        <w:rPr>
          <w:b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BBB49F" wp14:editId="0A0CFA3A">
                <wp:simplePos x="0" y="0"/>
                <wp:positionH relativeFrom="column">
                  <wp:posOffset>4762500</wp:posOffset>
                </wp:positionH>
                <wp:positionV relativeFrom="paragraph">
                  <wp:posOffset>159385</wp:posOffset>
                </wp:positionV>
                <wp:extent cx="152400" cy="114300"/>
                <wp:effectExtent l="0" t="0" r="19050" b="19050"/>
                <wp:wrapNone/>
                <wp:docPr id="18" name="Round Diagonal Corner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ound2Diag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 Diagonal Corner Rectangle 18" o:spid="_x0000_s1026" style="position:absolute;margin-left:375pt;margin-top:12.55pt;width:12pt;height:9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24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" path="m19050,l152400,r,l152400,95250v,10521,-8529,19050,-19050,19050l,114300r,l,19050c,8529,8529,,19050,xe" fillcolor="white [3201]" strokecolor="black [3200]" strokeweight=".25pt">
                <v:path arrowok="t" o:connecttype="custom" o:connectlocs="19050,0;152400,0;152400,0;152400,95250;133350,114300;0,114300;0,114300;0,19050;19050,0" o:connectangles="0,0,0,0,0,0,0,0,0"/>
              </v:shape>
            </w:pict>
          </mc:Fallback>
        </mc:AlternateContent>
      </w:r>
    </w:p>
    <w:p w:rsidR="006E7212" w:rsidRPr="006A7066" w:rsidRDefault="006E7212" w:rsidP="006A7066">
      <w:pPr>
        <w:spacing w:line="360" w:lineRule="auto"/>
        <w:rPr>
          <w:sz w:val="18"/>
          <w:szCs w:val="18"/>
        </w:rPr>
      </w:pPr>
      <w:proofErr w:type="gramStart"/>
      <w:r w:rsidRPr="000069D7">
        <w:rPr>
          <w:b/>
          <w:i/>
          <w:color w:val="C00000"/>
          <w:szCs w:val="16"/>
        </w:rPr>
        <w:t>Qu</w:t>
      </w:r>
      <w:r w:rsidR="00C1599B" w:rsidRPr="000069D7">
        <w:rPr>
          <w:b/>
          <w:i/>
          <w:color w:val="C00000"/>
          <w:szCs w:val="16"/>
        </w:rPr>
        <w:t>estions?</w:t>
      </w:r>
      <w:proofErr w:type="gramEnd"/>
      <w:r w:rsidR="00C1599B" w:rsidRPr="000069D7">
        <w:rPr>
          <w:b/>
          <w:i/>
          <w:color w:val="C00000"/>
          <w:szCs w:val="16"/>
        </w:rPr>
        <w:t xml:space="preserve"> </w:t>
      </w:r>
      <w:proofErr w:type="gramStart"/>
      <w:r w:rsidR="00C1599B" w:rsidRPr="000069D7">
        <w:rPr>
          <w:b/>
          <w:i/>
          <w:color w:val="C00000"/>
          <w:szCs w:val="16"/>
        </w:rPr>
        <w:t>Comments?</w:t>
      </w:r>
      <w:proofErr w:type="gramEnd"/>
      <w:r w:rsidR="00C1599B" w:rsidRPr="000069D7">
        <w:rPr>
          <w:b/>
          <w:i/>
          <w:color w:val="C00000"/>
          <w:szCs w:val="16"/>
        </w:rPr>
        <w:t xml:space="preserve"> Special </w:t>
      </w:r>
      <w:proofErr w:type="gramStart"/>
      <w:r w:rsidR="00C1599B" w:rsidRPr="000069D7">
        <w:rPr>
          <w:b/>
          <w:i/>
          <w:color w:val="C00000"/>
          <w:szCs w:val="16"/>
        </w:rPr>
        <w:t>needs</w:t>
      </w:r>
      <w:r w:rsidRPr="000069D7">
        <w:rPr>
          <w:b/>
          <w:i/>
          <w:color w:val="C00000"/>
          <w:szCs w:val="16"/>
        </w:rPr>
        <w:t xml:space="preserve"> ?</w:t>
      </w:r>
      <w:proofErr w:type="gramEnd"/>
      <w:r w:rsidRPr="006E7212">
        <w:rPr>
          <w:b/>
          <w:i/>
        </w:rPr>
        <w:t xml:space="preserve">  Please call or email.  Or write comment</w:t>
      </w:r>
      <w:r>
        <w:rPr>
          <w:b/>
          <w:i/>
        </w:rPr>
        <w:t xml:space="preserve">s </w:t>
      </w:r>
      <w:r w:rsidRPr="006E7212">
        <w:rPr>
          <w:b/>
          <w:i/>
        </w:rPr>
        <w:t>on the back</w:t>
      </w:r>
      <w:r>
        <w:t xml:space="preserve">  </w:t>
      </w:r>
      <w:r w:rsidR="00C1599B">
        <w:t xml:space="preserve">     </w:t>
      </w:r>
      <w:r>
        <w:t xml:space="preserve">    </w:t>
      </w:r>
      <w:r w:rsidRPr="006E7212">
        <w:rPr>
          <w:b/>
          <w:i/>
        </w:rPr>
        <w:t xml:space="preserve">Yes, I </w:t>
      </w:r>
      <w:r w:rsidR="00C1599B">
        <w:rPr>
          <w:b/>
          <w:i/>
        </w:rPr>
        <w:t xml:space="preserve">do </w:t>
      </w:r>
      <w:r w:rsidRPr="006E7212">
        <w:rPr>
          <w:b/>
          <w:i/>
        </w:rPr>
        <w:t>have comments on back</w:t>
      </w:r>
      <w:r w:rsidR="00C1599B">
        <w:t>!</w:t>
      </w:r>
    </w:p>
    <w:sectPr w:rsidR="006E7212" w:rsidRPr="006A7066" w:rsidSect="006E7212">
      <w:pgSz w:w="12240" w:h="15840"/>
      <w:pgMar w:top="180" w:right="54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Logo placeholder" style="width:67.5pt;height:33.75pt" o:bullet="t">
        <v:imagedata r:id="rId1" o:title="template_logo"/>
      </v:shape>
    </w:pict>
  </w:numPicBullet>
  <w:abstractNum w:abstractNumId="0">
    <w:nsid w:val="0E5A3F3D"/>
    <w:multiLevelType w:val="hybridMultilevel"/>
    <w:tmpl w:val="23BC29EE"/>
    <w:lvl w:ilvl="0" w:tplc="04C2F4F8">
      <w:start w:val="1"/>
      <w:numFmt w:val="decimal"/>
      <w:pStyle w:val="NumberedList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5F26C50"/>
    <w:multiLevelType w:val="hybridMultilevel"/>
    <w:tmpl w:val="EDD82D14"/>
    <w:lvl w:ilvl="0" w:tplc="ECEEEC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812C8"/>
    <w:multiLevelType w:val="hybridMultilevel"/>
    <w:tmpl w:val="AA7A94C4"/>
    <w:lvl w:ilvl="0" w:tplc="ECEEEC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53DC3"/>
    <w:multiLevelType w:val="hybridMultilevel"/>
    <w:tmpl w:val="59C446C0"/>
    <w:lvl w:ilvl="0" w:tplc="ECEEEC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64281"/>
    <w:multiLevelType w:val="hybridMultilevel"/>
    <w:tmpl w:val="09CC496C"/>
    <w:lvl w:ilvl="0" w:tplc="ECEEEC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56FB4"/>
    <w:multiLevelType w:val="hybridMultilevel"/>
    <w:tmpl w:val="CF629BFE"/>
    <w:lvl w:ilvl="0" w:tplc="ECEEEC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92"/>
    <w:rsid w:val="000069D7"/>
    <w:rsid w:val="00010191"/>
    <w:rsid w:val="000653AC"/>
    <w:rsid w:val="000779BB"/>
    <w:rsid w:val="000E042A"/>
    <w:rsid w:val="000F6B47"/>
    <w:rsid w:val="000F7D4F"/>
    <w:rsid w:val="00140EA0"/>
    <w:rsid w:val="001A13D2"/>
    <w:rsid w:val="001E4A8B"/>
    <w:rsid w:val="001F0F9F"/>
    <w:rsid w:val="00202E66"/>
    <w:rsid w:val="002234EB"/>
    <w:rsid w:val="002523E9"/>
    <w:rsid w:val="002F6035"/>
    <w:rsid w:val="00304275"/>
    <w:rsid w:val="00311C97"/>
    <w:rsid w:val="003213F8"/>
    <w:rsid w:val="003272DA"/>
    <w:rsid w:val="0035067A"/>
    <w:rsid w:val="00360BCD"/>
    <w:rsid w:val="003E5FCD"/>
    <w:rsid w:val="00441785"/>
    <w:rsid w:val="00442CDA"/>
    <w:rsid w:val="0045588D"/>
    <w:rsid w:val="004665E8"/>
    <w:rsid w:val="004B406F"/>
    <w:rsid w:val="004E37C0"/>
    <w:rsid w:val="004F202D"/>
    <w:rsid w:val="005209B5"/>
    <w:rsid w:val="00521569"/>
    <w:rsid w:val="005358B9"/>
    <w:rsid w:val="00577E0C"/>
    <w:rsid w:val="005865E7"/>
    <w:rsid w:val="005F65F5"/>
    <w:rsid w:val="00680098"/>
    <w:rsid w:val="00680F19"/>
    <w:rsid w:val="006A7066"/>
    <w:rsid w:val="006D301D"/>
    <w:rsid w:val="006E7212"/>
    <w:rsid w:val="00704C33"/>
    <w:rsid w:val="00705699"/>
    <w:rsid w:val="00720B67"/>
    <w:rsid w:val="00755F57"/>
    <w:rsid w:val="007B38EB"/>
    <w:rsid w:val="007F242B"/>
    <w:rsid w:val="00802331"/>
    <w:rsid w:val="00812F6F"/>
    <w:rsid w:val="008171B1"/>
    <w:rsid w:val="00820427"/>
    <w:rsid w:val="008925F5"/>
    <w:rsid w:val="008A1EB0"/>
    <w:rsid w:val="008C5A0E"/>
    <w:rsid w:val="008E45DF"/>
    <w:rsid w:val="00953D43"/>
    <w:rsid w:val="00954EF9"/>
    <w:rsid w:val="009856D7"/>
    <w:rsid w:val="009A0A91"/>
    <w:rsid w:val="009D0ECF"/>
    <w:rsid w:val="009D7158"/>
    <w:rsid w:val="00A42A8C"/>
    <w:rsid w:val="00A472D4"/>
    <w:rsid w:val="00A54A6E"/>
    <w:rsid w:val="00A63377"/>
    <w:rsid w:val="00A87BAC"/>
    <w:rsid w:val="00A908B1"/>
    <w:rsid w:val="00AA16FA"/>
    <w:rsid w:val="00AD1385"/>
    <w:rsid w:val="00AD6E6B"/>
    <w:rsid w:val="00AF4937"/>
    <w:rsid w:val="00B44A8E"/>
    <w:rsid w:val="00B50968"/>
    <w:rsid w:val="00B629A1"/>
    <w:rsid w:val="00B80592"/>
    <w:rsid w:val="00C1599B"/>
    <w:rsid w:val="00C50F0E"/>
    <w:rsid w:val="00C568B9"/>
    <w:rsid w:val="00C650E6"/>
    <w:rsid w:val="00C845A8"/>
    <w:rsid w:val="00CA1C8D"/>
    <w:rsid w:val="00CA4BCD"/>
    <w:rsid w:val="00D13529"/>
    <w:rsid w:val="00D55017"/>
    <w:rsid w:val="00D613DF"/>
    <w:rsid w:val="00D67E57"/>
    <w:rsid w:val="00D719AB"/>
    <w:rsid w:val="00D824D4"/>
    <w:rsid w:val="00DA5F41"/>
    <w:rsid w:val="00E020A7"/>
    <w:rsid w:val="00E362BE"/>
    <w:rsid w:val="00E47F00"/>
    <w:rsid w:val="00E80BE0"/>
    <w:rsid w:val="00E97E88"/>
    <w:rsid w:val="00EB4F05"/>
    <w:rsid w:val="00ED3323"/>
    <w:rsid w:val="00ED5BBA"/>
    <w:rsid w:val="00F1654D"/>
    <w:rsid w:val="00F45F0F"/>
    <w:rsid w:val="00F56369"/>
    <w:rsid w:val="00F6588D"/>
    <w:rsid w:val="00F76E46"/>
    <w:rsid w:val="00F77FBF"/>
    <w:rsid w:val="00FE069C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7E0C"/>
    <w:rPr>
      <w:rFonts w:asciiTheme="minorHAnsi" w:hAnsiTheme="minorHAnsi"/>
      <w:color w:val="262626" w:themeColor="text1" w:themeTint="D9"/>
      <w:sz w:val="16"/>
      <w:szCs w:val="24"/>
    </w:rPr>
  </w:style>
  <w:style w:type="paragraph" w:styleId="Heading1">
    <w:name w:val="heading 1"/>
    <w:basedOn w:val="Normal"/>
    <w:next w:val="Normal"/>
    <w:autoRedefine/>
    <w:qFormat/>
    <w:rsid w:val="008A1EB0"/>
    <w:pPr>
      <w:keepNext/>
      <w:spacing w:line="800" w:lineRule="exact"/>
      <w:jc w:val="center"/>
      <w:outlineLvl w:val="0"/>
    </w:pPr>
    <w:rPr>
      <w:rFonts w:ascii="Elephant" w:hAnsi="Elephant" w:cs="Arial"/>
      <w:bCs/>
      <w:color w:val="auto"/>
      <w:kern w:val="44"/>
      <w:sz w:val="40"/>
      <w:szCs w:val="40"/>
    </w:rPr>
  </w:style>
  <w:style w:type="paragraph" w:styleId="Heading2">
    <w:name w:val="heading 2"/>
    <w:basedOn w:val="Normal"/>
    <w:next w:val="Normal"/>
    <w:qFormat/>
    <w:rsid w:val="00577E0C"/>
    <w:pPr>
      <w:keepNext/>
      <w:outlineLvl w:val="1"/>
    </w:pPr>
    <w:rPr>
      <w:rFonts w:asciiTheme="majorHAnsi" w:hAnsiTheme="majorHAnsi" w:cs="Arial"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7E0C"/>
    <w:rPr>
      <w:color w:val="808080"/>
    </w:rPr>
  </w:style>
  <w:style w:type="paragraph" w:customStyle="1" w:styleId="NumberedList">
    <w:name w:val="Numbered List"/>
    <w:basedOn w:val="Normal"/>
    <w:rsid w:val="00577E0C"/>
    <w:pPr>
      <w:numPr>
        <w:numId w:val="1"/>
      </w:numPr>
      <w:spacing w:after="60" w:line="264" w:lineRule="auto"/>
    </w:pPr>
    <w:rPr>
      <w:spacing w:val="4"/>
      <w:sz w:val="14"/>
      <w:szCs w:val="16"/>
    </w:rPr>
  </w:style>
  <w:style w:type="paragraph" w:customStyle="1" w:styleId="Slogan">
    <w:name w:val="Slogan"/>
    <w:basedOn w:val="Normal"/>
    <w:qFormat/>
    <w:rsid w:val="00577E0C"/>
    <w:rPr>
      <w:i/>
      <w:color w:val="A6A6A6" w:themeColor="background1" w:themeShade="A6"/>
      <w:sz w:val="14"/>
    </w:rPr>
  </w:style>
  <w:style w:type="paragraph" w:customStyle="1" w:styleId="Address">
    <w:name w:val="Address"/>
    <w:basedOn w:val="Normal"/>
    <w:qFormat/>
    <w:rsid w:val="00577E0C"/>
    <w:pPr>
      <w:ind w:left="432"/>
    </w:pPr>
    <w:rPr>
      <w:sz w:val="14"/>
    </w:rPr>
  </w:style>
  <w:style w:type="paragraph" w:customStyle="1" w:styleId="Right-alignedText">
    <w:name w:val="Right-aligned Text"/>
    <w:basedOn w:val="Normal"/>
    <w:qFormat/>
    <w:rsid w:val="00577E0C"/>
    <w:pPr>
      <w:spacing w:line="240" w:lineRule="atLeast"/>
      <w:jc w:val="right"/>
    </w:pPr>
    <w:rPr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D613DF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77E0C"/>
    <w:rPr>
      <w:rFonts w:ascii="Tahoma" w:hAnsi="Tahoma" w:cs="Tahoma"/>
      <w:color w:val="262626" w:themeColor="text1" w:themeTint="D9"/>
      <w:sz w:val="16"/>
      <w:szCs w:val="16"/>
    </w:rPr>
  </w:style>
  <w:style w:type="paragraph" w:customStyle="1" w:styleId="ContactInfo">
    <w:name w:val="Contact Info"/>
    <w:basedOn w:val="Normal"/>
    <w:qFormat/>
    <w:rsid w:val="00577E0C"/>
    <w:pPr>
      <w:spacing w:before="520"/>
      <w:jc w:val="center"/>
    </w:pPr>
    <w:rPr>
      <w:color w:val="A6A6A6" w:themeColor="background1" w:themeShade="A6"/>
      <w:szCs w:val="18"/>
    </w:rPr>
  </w:style>
  <w:style w:type="character" w:styleId="Hyperlink">
    <w:name w:val="Hyperlink"/>
    <w:basedOn w:val="DefaultParagraphFont"/>
    <w:unhideWhenUsed/>
    <w:rsid w:val="008925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20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7E0C"/>
    <w:rPr>
      <w:rFonts w:asciiTheme="minorHAnsi" w:hAnsiTheme="minorHAnsi"/>
      <w:color w:val="262626" w:themeColor="text1" w:themeTint="D9"/>
      <w:sz w:val="16"/>
      <w:szCs w:val="24"/>
    </w:rPr>
  </w:style>
  <w:style w:type="paragraph" w:styleId="Heading1">
    <w:name w:val="heading 1"/>
    <w:basedOn w:val="Normal"/>
    <w:next w:val="Normal"/>
    <w:autoRedefine/>
    <w:qFormat/>
    <w:rsid w:val="008A1EB0"/>
    <w:pPr>
      <w:keepNext/>
      <w:spacing w:line="800" w:lineRule="exact"/>
      <w:jc w:val="center"/>
      <w:outlineLvl w:val="0"/>
    </w:pPr>
    <w:rPr>
      <w:rFonts w:ascii="Elephant" w:hAnsi="Elephant" w:cs="Arial"/>
      <w:bCs/>
      <w:color w:val="auto"/>
      <w:kern w:val="44"/>
      <w:sz w:val="40"/>
      <w:szCs w:val="40"/>
    </w:rPr>
  </w:style>
  <w:style w:type="paragraph" w:styleId="Heading2">
    <w:name w:val="heading 2"/>
    <w:basedOn w:val="Normal"/>
    <w:next w:val="Normal"/>
    <w:qFormat/>
    <w:rsid w:val="00577E0C"/>
    <w:pPr>
      <w:keepNext/>
      <w:outlineLvl w:val="1"/>
    </w:pPr>
    <w:rPr>
      <w:rFonts w:asciiTheme="majorHAnsi" w:hAnsiTheme="majorHAnsi" w:cs="Arial"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7E0C"/>
    <w:rPr>
      <w:color w:val="808080"/>
    </w:rPr>
  </w:style>
  <w:style w:type="paragraph" w:customStyle="1" w:styleId="NumberedList">
    <w:name w:val="Numbered List"/>
    <w:basedOn w:val="Normal"/>
    <w:rsid w:val="00577E0C"/>
    <w:pPr>
      <w:numPr>
        <w:numId w:val="1"/>
      </w:numPr>
      <w:spacing w:after="60" w:line="264" w:lineRule="auto"/>
    </w:pPr>
    <w:rPr>
      <w:spacing w:val="4"/>
      <w:sz w:val="14"/>
      <w:szCs w:val="16"/>
    </w:rPr>
  </w:style>
  <w:style w:type="paragraph" w:customStyle="1" w:styleId="Slogan">
    <w:name w:val="Slogan"/>
    <w:basedOn w:val="Normal"/>
    <w:qFormat/>
    <w:rsid w:val="00577E0C"/>
    <w:rPr>
      <w:i/>
      <w:color w:val="A6A6A6" w:themeColor="background1" w:themeShade="A6"/>
      <w:sz w:val="14"/>
    </w:rPr>
  </w:style>
  <w:style w:type="paragraph" w:customStyle="1" w:styleId="Address">
    <w:name w:val="Address"/>
    <w:basedOn w:val="Normal"/>
    <w:qFormat/>
    <w:rsid w:val="00577E0C"/>
    <w:pPr>
      <w:ind w:left="432"/>
    </w:pPr>
    <w:rPr>
      <w:sz w:val="14"/>
    </w:rPr>
  </w:style>
  <w:style w:type="paragraph" w:customStyle="1" w:styleId="Right-alignedText">
    <w:name w:val="Right-aligned Text"/>
    <w:basedOn w:val="Normal"/>
    <w:qFormat/>
    <w:rsid w:val="00577E0C"/>
    <w:pPr>
      <w:spacing w:line="240" w:lineRule="atLeast"/>
      <w:jc w:val="right"/>
    </w:pPr>
    <w:rPr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D613DF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77E0C"/>
    <w:rPr>
      <w:rFonts w:ascii="Tahoma" w:hAnsi="Tahoma" w:cs="Tahoma"/>
      <w:color w:val="262626" w:themeColor="text1" w:themeTint="D9"/>
      <w:sz w:val="16"/>
      <w:szCs w:val="16"/>
    </w:rPr>
  </w:style>
  <w:style w:type="paragraph" w:customStyle="1" w:styleId="ContactInfo">
    <w:name w:val="Contact Info"/>
    <w:basedOn w:val="Normal"/>
    <w:qFormat/>
    <w:rsid w:val="00577E0C"/>
    <w:pPr>
      <w:spacing w:before="520"/>
      <w:jc w:val="center"/>
    </w:pPr>
    <w:rPr>
      <w:color w:val="A6A6A6" w:themeColor="background1" w:themeShade="A6"/>
      <w:szCs w:val="18"/>
    </w:rPr>
  </w:style>
  <w:style w:type="character" w:styleId="Hyperlink">
    <w:name w:val="Hyperlink"/>
    <w:basedOn w:val="DefaultParagraphFont"/>
    <w:unhideWhenUsed/>
    <w:rsid w:val="008925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20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rrequest@MGTourCo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ly\AppData\Roaming\Microsoft\Templates\Simple_Lines_Purchase_Or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9E8BEB9-E63C-4314-973D-0EC02AEBD7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Simple_Lines_Purchase_Order.dotx</Template>
  <TotalTime>3112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order (Simple Lines design)</vt:lpstr>
    </vt:vector>
  </TitlesOfParts>
  <Company>Hewlett-Packard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 (Simple Lines design)</dc:title>
  <dc:creator>Holly</dc:creator>
  <cp:lastModifiedBy>Holly</cp:lastModifiedBy>
  <cp:revision>15</cp:revision>
  <cp:lastPrinted>2016-08-28T18:42:00Z</cp:lastPrinted>
  <dcterms:created xsi:type="dcterms:W3CDTF">2016-08-28T01:37:00Z</dcterms:created>
  <dcterms:modified xsi:type="dcterms:W3CDTF">2016-09-12T20:55:00Z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TC011465881033</vt:lpwstr>
  </property>
</Properties>
</file>